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9F2" w:rsidRPr="00B01579" w:rsidRDefault="003E29F2" w:rsidP="003E29F2">
      <w:pPr>
        <w:pStyle w:val="Header"/>
        <w:tabs>
          <w:tab w:val="clear" w:pos="4320"/>
          <w:tab w:val="clear" w:pos="8640"/>
        </w:tabs>
        <w:jc w:val="center"/>
        <w:rPr>
          <w:sz w:val="16"/>
          <w:szCs w:val="16"/>
          <w:u w:val="single"/>
        </w:rPr>
      </w:pPr>
      <w:bookmarkStart w:id="0" w:name="_GoBack"/>
      <w:bookmarkEnd w:id="0"/>
      <w:r w:rsidRPr="00B01579">
        <w:rPr>
          <w:sz w:val="16"/>
          <w:szCs w:val="16"/>
          <w:u w:val="single"/>
        </w:rPr>
        <w:t>Uniform Order</w:t>
      </w:r>
    </w:p>
    <w:p w:rsidR="003E29F2" w:rsidRPr="00B01579" w:rsidRDefault="003E29F2" w:rsidP="003E29F2">
      <w:pPr>
        <w:pStyle w:val="Header"/>
        <w:tabs>
          <w:tab w:val="clear" w:pos="4320"/>
          <w:tab w:val="clear" w:pos="8640"/>
        </w:tabs>
        <w:rPr>
          <w:b/>
          <w:bCs/>
          <w:sz w:val="16"/>
          <w:szCs w:val="16"/>
        </w:rPr>
      </w:pPr>
      <w:r w:rsidRPr="00B01579">
        <w:rPr>
          <w:sz w:val="16"/>
          <w:szCs w:val="16"/>
        </w:rPr>
        <w:t xml:space="preserve">Name of child: </w:t>
      </w:r>
    </w:p>
    <w:p w:rsidR="003E29F2" w:rsidRPr="00B01579" w:rsidRDefault="003E29F2" w:rsidP="003E29F2">
      <w:pPr>
        <w:pStyle w:val="Header"/>
        <w:tabs>
          <w:tab w:val="clear" w:pos="4320"/>
          <w:tab w:val="clear" w:pos="8640"/>
        </w:tabs>
        <w:rPr>
          <w:b/>
          <w:bCs/>
          <w:sz w:val="16"/>
          <w:szCs w:val="16"/>
        </w:rPr>
      </w:pPr>
      <w:r w:rsidRPr="00B01579">
        <w:rPr>
          <w:b/>
          <w:bCs/>
          <w:sz w:val="16"/>
          <w:szCs w:val="16"/>
        </w:rPr>
        <w:t xml:space="preserve">Sweatshirts – royal blue with white logo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1"/>
        <w:gridCol w:w="2542"/>
        <w:gridCol w:w="2546"/>
        <w:gridCol w:w="2539"/>
      </w:tblGrid>
      <w:tr w:rsidR="003E29F2" w:rsidRPr="00B01579" w:rsidTr="003E29F2">
        <w:tc>
          <w:tcPr>
            <w:tcW w:w="2541" w:type="dxa"/>
          </w:tcPr>
          <w:p w:rsidR="003E29F2" w:rsidRPr="00B01579" w:rsidRDefault="003E29F2" w:rsidP="003173A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</w:rPr>
            </w:pPr>
            <w:r w:rsidRPr="00B01579">
              <w:rPr>
                <w:sz w:val="16"/>
                <w:szCs w:val="16"/>
              </w:rPr>
              <w:t>Sizes</w:t>
            </w:r>
          </w:p>
        </w:tc>
        <w:tc>
          <w:tcPr>
            <w:tcW w:w="2542" w:type="dxa"/>
          </w:tcPr>
          <w:p w:rsidR="003E29F2" w:rsidRPr="00B01579" w:rsidRDefault="003E29F2" w:rsidP="003173A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</w:rPr>
            </w:pPr>
            <w:r w:rsidRPr="00B01579">
              <w:rPr>
                <w:sz w:val="16"/>
                <w:szCs w:val="16"/>
              </w:rPr>
              <w:t>Price</w:t>
            </w:r>
          </w:p>
        </w:tc>
        <w:tc>
          <w:tcPr>
            <w:tcW w:w="2546" w:type="dxa"/>
          </w:tcPr>
          <w:p w:rsidR="003E29F2" w:rsidRPr="00B01579" w:rsidRDefault="003E29F2" w:rsidP="003173A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</w:rPr>
            </w:pPr>
            <w:r w:rsidRPr="00B01579">
              <w:rPr>
                <w:sz w:val="16"/>
                <w:szCs w:val="16"/>
              </w:rPr>
              <w:t>Number required</w:t>
            </w:r>
          </w:p>
        </w:tc>
        <w:tc>
          <w:tcPr>
            <w:tcW w:w="2539" w:type="dxa"/>
          </w:tcPr>
          <w:p w:rsidR="003E29F2" w:rsidRPr="00B01579" w:rsidRDefault="003E29F2" w:rsidP="003173A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</w:rPr>
            </w:pPr>
            <w:r w:rsidRPr="00B01579">
              <w:rPr>
                <w:sz w:val="16"/>
                <w:szCs w:val="16"/>
              </w:rPr>
              <w:t>Sub total</w:t>
            </w:r>
          </w:p>
        </w:tc>
      </w:tr>
      <w:tr w:rsidR="003E29F2" w:rsidRPr="00B01579" w:rsidTr="003173A7">
        <w:tc>
          <w:tcPr>
            <w:tcW w:w="2598" w:type="dxa"/>
          </w:tcPr>
          <w:p w:rsidR="003E29F2" w:rsidRPr="00B01579" w:rsidRDefault="003E29F2" w:rsidP="003173A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</w:rPr>
            </w:pPr>
            <w:r w:rsidRPr="00B01579">
              <w:rPr>
                <w:sz w:val="16"/>
                <w:szCs w:val="16"/>
              </w:rPr>
              <w:t>24ins</w:t>
            </w:r>
          </w:p>
        </w:tc>
        <w:tc>
          <w:tcPr>
            <w:tcW w:w="2599" w:type="dxa"/>
          </w:tcPr>
          <w:p w:rsidR="003E29F2" w:rsidRPr="00B01579" w:rsidRDefault="00A4277E" w:rsidP="003173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£9.75</w:t>
            </w:r>
            <w:r w:rsidR="003E29F2" w:rsidRPr="00B01579">
              <w:rPr>
                <w:sz w:val="16"/>
                <w:szCs w:val="16"/>
              </w:rPr>
              <w:t xml:space="preserve"> each</w:t>
            </w:r>
          </w:p>
        </w:tc>
        <w:tc>
          <w:tcPr>
            <w:tcW w:w="2598" w:type="dxa"/>
          </w:tcPr>
          <w:p w:rsidR="003E29F2" w:rsidRPr="00B01579" w:rsidRDefault="003E29F2" w:rsidP="003173A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9" w:type="dxa"/>
          </w:tcPr>
          <w:p w:rsidR="003E29F2" w:rsidRPr="00B01579" w:rsidRDefault="003E29F2" w:rsidP="003173A7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16"/>
                <w:szCs w:val="16"/>
              </w:rPr>
            </w:pPr>
          </w:p>
        </w:tc>
      </w:tr>
      <w:tr w:rsidR="00A4277E" w:rsidRPr="00B01579" w:rsidTr="003173A7">
        <w:tc>
          <w:tcPr>
            <w:tcW w:w="2598" w:type="dxa"/>
          </w:tcPr>
          <w:p w:rsidR="00A4277E" w:rsidRPr="00B01579" w:rsidRDefault="00A4277E" w:rsidP="00A427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</w:rPr>
            </w:pPr>
            <w:r w:rsidRPr="00B01579">
              <w:rPr>
                <w:sz w:val="16"/>
                <w:szCs w:val="16"/>
              </w:rPr>
              <w:t>26ins</w:t>
            </w:r>
          </w:p>
        </w:tc>
        <w:tc>
          <w:tcPr>
            <w:tcW w:w="2599" w:type="dxa"/>
          </w:tcPr>
          <w:p w:rsidR="00A4277E" w:rsidRDefault="00A4277E" w:rsidP="00A4277E">
            <w:pPr>
              <w:jc w:val="center"/>
            </w:pPr>
            <w:r w:rsidRPr="00E524AC">
              <w:rPr>
                <w:sz w:val="16"/>
                <w:szCs w:val="16"/>
              </w:rPr>
              <w:t>£9.75 each</w:t>
            </w:r>
          </w:p>
        </w:tc>
        <w:tc>
          <w:tcPr>
            <w:tcW w:w="2598" w:type="dxa"/>
          </w:tcPr>
          <w:p w:rsidR="00A4277E" w:rsidRPr="00B01579" w:rsidRDefault="00A4277E" w:rsidP="00A427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9" w:type="dxa"/>
          </w:tcPr>
          <w:p w:rsidR="00A4277E" w:rsidRPr="00B01579" w:rsidRDefault="00A4277E" w:rsidP="00A4277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16"/>
                <w:szCs w:val="16"/>
              </w:rPr>
            </w:pPr>
          </w:p>
        </w:tc>
      </w:tr>
      <w:tr w:rsidR="00A4277E" w:rsidRPr="00B01579" w:rsidTr="003E29F2">
        <w:tc>
          <w:tcPr>
            <w:tcW w:w="2541" w:type="dxa"/>
          </w:tcPr>
          <w:p w:rsidR="00A4277E" w:rsidRPr="00B01579" w:rsidRDefault="00A4277E" w:rsidP="00A427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</w:rPr>
            </w:pPr>
            <w:r w:rsidRPr="00B01579">
              <w:rPr>
                <w:sz w:val="16"/>
                <w:szCs w:val="16"/>
              </w:rPr>
              <w:t>28ins</w:t>
            </w:r>
          </w:p>
        </w:tc>
        <w:tc>
          <w:tcPr>
            <w:tcW w:w="2542" w:type="dxa"/>
          </w:tcPr>
          <w:p w:rsidR="00A4277E" w:rsidRDefault="00A4277E" w:rsidP="00A4277E">
            <w:pPr>
              <w:jc w:val="center"/>
            </w:pPr>
            <w:r w:rsidRPr="00E524AC">
              <w:rPr>
                <w:sz w:val="16"/>
                <w:szCs w:val="16"/>
              </w:rPr>
              <w:t>£9.75 each</w:t>
            </w:r>
          </w:p>
        </w:tc>
        <w:tc>
          <w:tcPr>
            <w:tcW w:w="2546" w:type="dxa"/>
          </w:tcPr>
          <w:p w:rsidR="00A4277E" w:rsidRPr="00B01579" w:rsidRDefault="00A4277E" w:rsidP="00A427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39" w:type="dxa"/>
          </w:tcPr>
          <w:p w:rsidR="00A4277E" w:rsidRPr="00B01579" w:rsidRDefault="00A4277E" w:rsidP="00A4277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16"/>
                <w:szCs w:val="16"/>
              </w:rPr>
            </w:pPr>
          </w:p>
        </w:tc>
      </w:tr>
      <w:tr w:rsidR="00A4277E" w:rsidRPr="00B01579" w:rsidTr="003E29F2">
        <w:tc>
          <w:tcPr>
            <w:tcW w:w="2541" w:type="dxa"/>
          </w:tcPr>
          <w:p w:rsidR="00A4277E" w:rsidRPr="00B01579" w:rsidRDefault="00A4277E" w:rsidP="00A427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</w:rPr>
            </w:pPr>
            <w:r w:rsidRPr="00B01579">
              <w:rPr>
                <w:sz w:val="16"/>
                <w:szCs w:val="16"/>
              </w:rPr>
              <w:t>30ins</w:t>
            </w:r>
          </w:p>
        </w:tc>
        <w:tc>
          <w:tcPr>
            <w:tcW w:w="2542" w:type="dxa"/>
          </w:tcPr>
          <w:p w:rsidR="00A4277E" w:rsidRDefault="00A4277E" w:rsidP="00A4277E">
            <w:pPr>
              <w:jc w:val="center"/>
            </w:pPr>
            <w:r w:rsidRPr="00E524AC">
              <w:rPr>
                <w:sz w:val="16"/>
                <w:szCs w:val="16"/>
              </w:rPr>
              <w:t>£9.75 each</w:t>
            </w:r>
          </w:p>
        </w:tc>
        <w:tc>
          <w:tcPr>
            <w:tcW w:w="2546" w:type="dxa"/>
          </w:tcPr>
          <w:p w:rsidR="00A4277E" w:rsidRPr="00B01579" w:rsidRDefault="00A4277E" w:rsidP="00A427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39" w:type="dxa"/>
          </w:tcPr>
          <w:p w:rsidR="00A4277E" w:rsidRPr="00B01579" w:rsidRDefault="00A4277E" w:rsidP="00A4277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16"/>
                <w:szCs w:val="16"/>
              </w:rPr>
            </w:pPr>
          </w:p>
        </w:tc>
      </w:tr>
      <w:tr w:rsidR="00A4277E" w:rsidRPr="00B01579" w:rsidTr="003E29F2">
        <w:tc>
          <w:tcPr>
            <w:tcW w:w="2541" w:type="dxa"/>
          </w:tcPr>
          <w:p w:rsidR="00A4277E" w:rsidRPr="00B01579" w:rsidRDefault="00A4277E" w:rsidP="00A427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</w:rPr>
            </w:pPr>
            <w:r w:rsidRPr="00B01579">
              <w:rPr>
                <w:sz w:val="16"/>
                <w:szCs w:val="16"/>
              </w:rPr>
              <w:t>32ins</w:t>
            </w:r>
          </w:p>
        </w:tc>
        <w:tc>
          <w:tcPr>
            <w:tcW w:w="2542" w:type="dxa"/>
          </w:tcPr>
          <w:p w:rsidR="00A4277E" w:rsidRDefault="00A4277E" w:rsidP="00A4277E">
            <w:pPr>
              <w:jc w:val="center"/>
            </w:pPr>
            <w:r w:rsidRPr="00E524AC">
              <w:rPr>
                <w:sz w:val="16"/>
                <w:szCs w:val="16"/>
              </w:rPr>
              <w:t>£9.75 each</w:t>
            </w:r>
          </w:p>
        </w:tc>
        <w:tc>
          <w:tcPr>
            <w:tcW w:w="2546" w:type="dxa"/>
          </w:tcPr>
          <w:p w:rsidR="00A4277E" w:rsidRPr="00B01579" w:rsidRDefault="00A4277E" w:rsidP="00A427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39" w:type="dxa"/>
          </w:tcPr>
          <w:p w:rsidR="00A4277E" w:rsidRPr="00B01579" w:rsidRDefault="00A4277E" w:rsidP="00A4277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16"/>
                <w:szCs w:val="16"/>
              </w:rPr>
            </w:pPr>
          </w:p>
        </w:tc>
      </w:tr>
    </w:tbl>
    <w:p w:rsidR="003E29F2" w:rsidRPr="00B01579" w:rsidRDefault="003E29F2" w:rsidP="003E29F2">
      <w:pPr>
        <w:pStyle w:val="Header"/>
        <w:tabs>
          <w:tab w:val="clear" w:pos="4320"/>
          <w:tab w:val="clear" w:pos="8640"/>
        </w:tabs>
        <w:rPr>
          <w:b/>
          <w:bCs/>
          <w:sz w:val="16"/>
          <w:szCs w:val="16"/>
        </w:rPr>
      </w:pPr>
      <w:r w:rsidRPr="00B01579">
        <w:rPr>
          <w:b/>
          <w:bCs/>
          <w:sz w:val="16"/>
          <w:szCs w:val="16"/>
        </w:rPr>
        <w:t>Fleeces – royal blue with white logo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9"/>
        <w:gridCol w:w="2544"/>
        <w:gridCol w:w="2546"/>
        <w:gridCol w:w="2539"/>
      </w:tblGrid>
      <w:tr w:rsidR="003E29F2" w:rsidRPr="00B01579" w:rsidTr="003E29F2">
        <w:tc>
          <w:tcPr>
            <w:tcW w:w="2539" w:type="dxa"/>
          </w:tcPr>
          <w:p w:rsidR="003E29F2" w:rsidRPr="00B01579" w:rsidRDefault="003E29F2" w:rsidP="003173A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</w:rPr>
            </w:pPr>
            <w:r w:rsidRPr="00B01579">
              <w:rPr>
                <w:sz w:val="16"/>
                <w:szCs w:val="16"/>
              </w:rPr>
              <w:t>Sizes</w:t>
            </w:r>
          </w:p>
        </w:tc>
        <w:tc>
          <w:tcPr>
            <w:tcW w:w="2544" w:type="dxa"/>
          </w:tcPr>
          <w:p w:rsidR="003E29F2" w:rsidRPr="00B01579" w:rsidRDefault="003E29F2" w:rsidP="003173A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</w:rPr>
            </w:pPr>
            <w:r w:rsidRPr="00B01579">
              <w:rPr>
                <w:sz w:val="16"/>
                <w:szCs w:val="16"/>
              </w:rPr>
              <w:t>Price</w:t>
            </w:r>
          </w:p>
        </w:tc>
        <w:tc>
          <w:tcPr>
            <w:tcW w:w="2546" w:type="dxa"/>
          </w:tcPr>
          <w:p w:rsidR="003E29F2" w:rsidRPr="00B01579" w:rsidRDefault="003E29F2" w:rsidP="003173A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</w:rPr>
            </w:pPr>
            <w:r w:rsidRPr="00B01579">
              <w:rPr>
                <w:sz w:val="16"/>
                <w:szCs w:val="16"/>
              </w:rPr>
              <w:t>Number required</w:t>
            </w:r>
          </w:p>
        </w:tc>
        <w:tc>
          <w:tcPr>
            <w:tcW w:w="2539" w:type="dxa"/>
          </w:tcPr>
          <w:p w:rsidR="003E29F2" w:rsidRPr="00B01579" w:rsidRDefault="003E29F2" w:rsidP="003173A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</w:rPr>
            </w:pPr>
            <w:r w:rsidRPr="00B01579">
              <w:rPr>
                <w:sz w:val="16"/>
                <w:szCs w:val="16"/>
              </w:rPr>
              <w:t>Sub total</w:t>
            </w:r>
          </w:p>
        </w:tc>
      </w:tr>
      <w:tr w:rsidR="003E29F2" w:rsidRPr="00B01579" w:rsidTr="003173A7">
        <w:tc>
          <w:tcPr>
            <w:tcW w:w="2598" w:type="dxa"/>
          </w:tcPr>
          <w:p w:rsidR="003E29F2" w:rsidRPr="00B01579" w:rsidRDefault="003E29F2" w:rsidP="003173A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</w:rPr>
            </w:pPr>
            <w:r w:rsidRPr="00B01579">
              <w:rPr>
                <w:sz w:val="16"/>
                <w:szCs w:val="16"/>
              </w:rPr>
              <w:t>5-6 years</w:t>
            </w:r>
          </w:p>
        </w:tc>
        <w:tc>
          <w:tcPr>
            <w:tcW w:w="2599" w:type="dxa"/>
          </w:tcPr>
          <w:p w:rsidR="003E29F2" w:rsidRPr="00B01579" w:rsidRDefault="003E29F2" w:rsidP="003173A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</w:rPr>
            </w:pPr>
            <w:r w:rsidRPr="00ED7DC8">
              <w:rPr>
                <w:sz w:val="16"/>
                <w:szCs w:val="16"/>
              </w:rPr>
              <w:t>£</w:t>
            </w:r>
            <w:r w:rsidR="00A4277E" w:rsidRPr="00ED7DC8">
              <w:rPr>
                <w:sz w:val="16"/>
                <w:szCs w:val="16"/>
              </w:rPr>
              <w:t>13.25</w:t>
            </w:r>
            <w:r w:rsidRPr="00ED7DC8">
              <w:rPr>
                <w:sz w:val="16"/>
                <w:szCs w:val="16"/>
              </w:rPr>
              <w:t xml:space="preserve"> each</w:t>
            </w:r>
          </w:p>
        </w:tc>
        <w:tc>
          <w:tcPr>
            <w:tcW w:w="2598" w:type="dxa"/>
          </w:tcPr>
          <w:p w:rsidR="003E29F2" w:rsidRPr="00B01579" w:rsidRDefault="003E29F2" w:rsidP="003173A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9" w:type="dxa"/>
          </w:tcPr>
          <w:p w:rsidR="003E29F2" w:rsidRPr="00B01579" w:rsidRDefault="003E29F2" w:rsidP="003173A7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16"/>
                <w:szCs w:val="16"/>
              </w:rPr>
            </w:pPr>
          </w:p>
        </w:tc>
      </w:tr>
      <w:tr w:rsidR="00A4277E" w:rsidRPr="00B01579" w:rsidTr="003173A7">
        <w:tc>
          <w:tcPr>
            <w:tcW w:w="2598" w:type="dxa"/>
          </w:tcPr>
          <w:p w:rsidR="00A4277E" w:rsidRPr="00B01579" w:rsidRDefault="00A4277E" w:rsidP="00A427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</w:rPr>
            </w:pPr>
            <w:r w:rsidRPr="00B01579">
              <w:rPr>
                <w:sz w:val="16"/>
                <w:szCs w:val="16"/>
              </w:rPr>
              <w:t>7-8 years</w:t>
            </w:r>
          </w:p>
        </w:tc>
        <w:tc>
          <w:tcPr>
            <w:tcW w:w="2599" w:type="dxa"/>
          </w:tcPr>
          <w:p w:rsidR="00A4277E" w:rsidRDefault="00A4277E" w:rsidP="00A4277E">
            <w:pPr>
              <w:jc w:val="center"/>
            </w:pPr>
            <w:r w:rsidRPr="002F222D">
              <w:rPr>
                <w:sz w:val="16"/>
                <w:szCs w:val="16"/>
              </w:rPr>
              <w:t>£13.25 each</w:t>
            </w:r>
          </w:p>
        </w:tc>
        <w:tc>
          <w:tcPr>
            <w:tcW w:w="2598" w:type="dxa"/>
          </w:tcPr>
          <w:p w:rsidR="00A4277E" w:rsidRPr="00B01579" w:rsidRDefault="00A4277E" w:rsidP="00A427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9" w:type="dxa"/>
          </w:tcPr>
          <w:p w:rsidR="00A4277E" w:rsidRPr="00B01579" w:rsidRDefault="00A4277E" w:rsidP="00A4277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16"/>
                <w:szCs w:val="16"/>
              </w:rPr>
            </w:pPr>
          </w:p>
        </w:tc>
      </w:tr>
      <w:tr w:rsidR="00A4277E" w:rsidRPr="00B01579" w:rsidTr="003E29F2">
        <w:tc>
          <w:tcPr>
            <w:tcW w:w="2539" w:type="dxa"/>
          </w:tcPr>
          <w:p w:rsidR="00A4277E" w:rsidRPr="00B01579" w:rsidRDefault="00A4277E" w:rsidP="00A427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</w:rPr>
            </w:pPr>
            <w:r w:rsidRPr="00B01579">
              <w:rPr>
                <w:sz w:val="16"/>
                <w:szCs w:val="16"/>
              </w:rPr>
              <w:t>9-10 years</w:t>
            </w:r>
          </w:p>
        </w:tc>
        <w:tc>
          <w:tcPr>
            <w:tcW w:w="2544" w:type="dxa"/>
          </w:tcPr>
          <w:p w:rsidR="00A4277E" w:rsidRDefault="00A4277E" w:rsidP="00A4277E">
            <w:pPr>
              <w:jc w:val="center"/>
            </w:pPr>
            <w:r w:rsidRPr="002F222D">
              <w:rPr>
                <w:sz w:val="16"/>
                <w:szCs w:val="16"/>
              </w:rPr>
              <w:t>£13.25 each</w:t>
            </w:r>
          </w:p>
        </w:tc>
        <w:tc>
          <w:tcPr>
            <w:tcW w:w="2546" w:type="dxa"/>
          </w:tcPr>
          <w:p w:rsidR="00A4277E" w:rsidRPr="00B01579" w:rsidRDefault="00A4277E" w:rsidP="00A427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39" w:type="dxa"/>
          </w:tcPr>
          <w:p w:rsidR="00A4277E" w:rsidRPr="00B01579" w:rsidRDefault="00A4277E" w:rsidP="00A4277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16"/>
                <w:szCs w:val="16"/>
              </w:rPr>
            </w:pPr>
          </w:p>
        </w:tc>
      </w:tr>
      <w:tr w:rsidR="00A4277E" w:rsidRPr="00B01579" w:rsidTr="003E29F2">
        <w:tc>
          <w:tcPr>
            <w:tcW w:w="2539" w:type="dxa"/>
          </w:tcPr>
          <w:p w:rsidR="00A4277E" w:rsidRPr="00B01579" w:rsidRDefault="00A4277E" w:rsidP="00A427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</w:rPr>
            </w:pPr>
            <w:r w:rsidRPr="00B01579">
              <w:rPr>
                <w:sz w:val="16"/>
                <w:szCs w:val="16"/>
              </w:rPr>
              <w:t>11-12 years</w:t>
            </w:r>
          </w:p>
        </w:tc>
        <w:tc>
          <w:tcPr>
            <w:tcW w:w="2544" w:type="dxa"/>
          </w:tcPr>
          <w:p w:rsidR="00A4277E" w:rsidRDefault="00A4277E" w:rsidP="00A4277E">
            <w:pPr>
              <w:jc w:val="center"/>
            </w:pPr>
            <w:r w:rsidRPr="002F222D">
              <w:rPr>
                <w:sz w:val="16"/>
                <w:szCs w:val="16"/>
              </w:rPr>
              <w:t>£13.25 each</w:t>
            </w:r>
          </w:p>
        </w:tc>
        <w:tc>
          <w:tcPr>
            <w:tcW w:w="2546" w:type="dxa"/>
          </w:tcPr>
          <w:p w:rsidR="00A4277E" w:rsidRPr="00B01579" w:rsidRDefault="00A4277E" w:rsidP="00A427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39" w:type="dxa"/>
          </w:tcPr>
          <w:p w:rsidR="00A4277E" w:rsidRPr="00B01579" w:rsidRDefault="00A4277E" w:rsidP="00A4277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16"/>
                <w:szCs w:val="16"/>
              </w:rPr>
            </w:pPr>
          </w:p>
        </w:tc>
      </w:tr>
    </w:tbl>
    <w:p w:rsidR="003E29F2" w:rsidRDefault="003E29F2" w:rsidP="003E29F2">
      <w:pPr>
        <w:pStyle w:val="Header"/>
        <w:tabs>
          <w:tab w:val="clear" w:pos="4320"/>
          <w:tab w:val="clear" w:pos="8640"/>
        </w:tabs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Pinafore Dresses - Grey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1"/>
        <w:gridCol w:w="2542"/>
        <w:gridCol w:w="2546"/>
        <w:gridCol w:w="2539"/>
      </w:tblGrid>
      <w:tr w:rsidR="003E29F2" w:rsidRPr="00B01579" w:rsidTr="00A4277E">
        <w:tc>
          <w:tcPr>
            <w:tcW w:w="2541" w:type="dxa"/>
          </w:tcPr>
          <w:p w:rsidR="003E29F2" w:rsidRPr="00B01579" w:rsidRDefault="003E29F2" w:rsidP="003173A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</w:rPr>
            </w:pPr>
            <w:r w:rsidRPr="00B01579">
              <w:rPr>
                <w:sz w:val="16"/>
                <w:szCs w:val="16"/>
              </w:rPr>
              <w:t>Sizes</w:t>
            </w:r>
          </w:p>
        </w:tc>
        <w:tc>
          <w:tcPr>
            <w:tcW w:w="2542" w:type="dxa"/>
          </w:tcPr>
          <w:p w:rsidR="003E29F2" w:rsidRPr="00B01579" w:rsidRDefault="003E29F2" w:rsidP="003173A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</w:rPr>
            </w:pPr>
            <w:r w:rsidRPr="00B01579">
              <w:rPr>
                <w:sz w:val="16"/>
                <w:szCs w:val="16"/>
              </w:rPr>
              <w:t>Price</w:t>
            </w:r>
          </w:p>
        </w:tc>
        <w:tc>
          <w:tcPr>
            <w:tcW w:w="2546" w:type="dxa"/>
          </w:tcPr>
          <w:p w:rsidR="003E29F2" w:rsidRPr="00B01579" w:rsidRDefault="003E29F2" w:rsidP="003173A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</w:rPr>
            </w:pPr>
            <w:r w:rsidRPr="00B01579">
              <w:rPr>
                <w:sz w:val="16"/>
                <w:szCs w:val="16"/>
              </w:rPr>
              <w:t>Number required</w:t>
            </w:r>
          </w:p>
        </w:tc>
        <w:tc>
          <w:tcPr>
            <w:tcW w:w="2539" w:type="dxa"/>
          </w:tcPr>
          <w:p w:rsidR="003E29F2" w:rsidRPr="00B01579" w:rsidRDefault="003E29F2" w:rsidP="003173A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</w:rPr>
            </w:pPr>
            <w:r w:rsidRPr="00B01579">
              <w:rPr>
                <w:sz w:val="16"/>
                <w:szCs w:val="16"/>
              </w:rPr>
              <w:t>Sub total</w:t>
            </w:r>
          </w:p>
        </w:tc>
      </w:tr>
      <w:tr w:rsidR="003E29F2" w:rsidRPr="00B01579" w:rsidTr="003173A7">
        <w:tc>
          <w:tcPr>
            <w:tcW w:w="2598" w:type="dxa"/>
          </w:tcPr>
          <w:p w:rsidR="003E29F2" w:rsidRPr="00B01579" w:rsidRDefault="003E29F2" w:rsidP="003173A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4yrs</w:t>
            </w:r>
          </w:p>
        </w:tc>
        <w:tc>
          <w:tcPr>
            <w:tcW w:w="2599" w:type="dxa"/>
          </w:tcPr>
          <w:p w:rsidR="003E29F2" w:rsidRPr="00B01579" w:rsidRDefault="00A4277E" w:rsidP="003173A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£9.5</w:t>
            </w:r>
            <w:r w:rsidR="003E29F2">
              <w:rPr>
                <w:sz w:val="16"/>
                <w:szCs w:val="16"/>
              </w:rPr>
              <w:t>0 each</w:t>
            </w:r>
          </w:p>
        </w:tc>
        <w:tc>
          <w:tcPr>
            <w:tcW w:w="2598" w:type="dxa"/>
          </w:tcPr>
          <w:p w:rsidR="003E29F2" w:rsidRPr="00B01579" w:rsidRDefault="003E29F2" w:rsidP="003173A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9" w:type="dxa"/>
          </w:tcPr>
          <w:p w:rsidR="003E29F2" w:rsidRPr="00B01579" w:rsidRDefault="003E29F2" w:rsidP="003173A7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16"/>
                <w:szCs w:val="16"/>
              </w:rPr>
            </w:pPr>
          </w:p>
        </w:tc>
      </w:tr>
      <w:tr w:rsidR="00A4277E" w:rsidRPr="00B01579" w:rsidTr="003173A7">
        <w:tc>
          <w:tcPr>
            <w:tcW w:w="2598" w:type="dxa"/>
          </w:tcPr>
          <w:p w:rsidR="00A4277E" w:rsidRPr="00B01579" w:rsidRDefault="00A4277E" w:rsidP="00A427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5yrs</w:t>
            </w:r>
          </w:p>
        </w:tc>
        <w:tc>
          <w:tcPr>
            <w:tcW w:w="2599" w:type="dxa"/>
          </w:tcPr>
          <w:p w:rsidR="00A4277E" w:rsidRDefault="00A4277E" w:rsidP="00A4277E">
            <w:pPr>
              <w:jc w:val="center"/>
            </w:pPr>
            <w:r w:rsidRPr="0050429C">
              <w:rPr>
                <w:sz w:val="16"/>
                <w:szCs w:val="16"/>
              </w:rPr>
              <w:t>£9.50 each</w:t>
            </w:r>
          </w:p>
        </w:tc>
        <w:tc>
          <w:tcPr>
            <w:tcW w:w="2598" w:type="dxa"/>
          </w:tcPr>
          <w:p w:rsidR="00A4277E" w:rsidRPr="00B01579" w:rsidRDefault="00A4277E" w:rsidP="00A427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9" w:type="dxa"/>
          </w:tcPr>
          <w:p w:rsidR="00A4277E" w:rsidRPr="00B01579" w:rsidRDefault="00A4277E" w:rsidP="00A4277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16"/>
                <w:szCs w:val="16"/>
              </w:rPr>
            </w:pPr>
          </w:p>
        </w:tc>
      </w:tr>
      <w:tr w:rsidR="00A4277E" w:rsidRPr="00B01579" w:rsidTr="00A4277E">
        <w:tc>
          <w:tcPr>
            <w:tcW w:w="2541" w:type="dxa"/>
          </w:tcPr>
          <w:p w:rsidR="00A4277E" w:rsidRPr="00B01579" w:rsidRDefault="00A4277E" w:rsidP="00A427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6yrs</w:t>
            </w:r>
          </w:p>
        </w:tc>
        <w:tc>
          <w:tcPr>
            <w:tcW w:w="2542" w:type="dxa"/>
          </w:tcPr>
          <w:p w:rsidR="00A4277E" w:rsidRDefault="00A4277E" w:rsidP="00A4277E">
            <w:pPr>
              <w:jc w:val="center"/>
            </w:pPr>
            <w:r w:rsidRPr="0050429C">
              <w:rPr>
                <w:sz w:val="16"/>
                <w:szCs w:val="16"/>
              </w:rPr>
              <w:t>£9.50 each</w:t>
            </w:r>
          </w:p>
        </w:tc>
        <w:tc>
          <w:tcPr>
            <w:tcW w:w="2546" w:type="dxa"/>
          </w:tcPr>
          <w:p w:rsidR="00A4277E" w:rsidRPr="00B01579" w:rsidRDefault="00A4277E" w:rsidP="00A427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39" w:type="dxa"/>
          </w:tcPr>
          <w:p w:rsidR="00A4277E" w:rsidRPr="00B01579" w:rsidRDefault="00A4277E" w:rsidP="00A4277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16"/>
                <w:szCs w:val="16"/>
              </w:rPr>
            </w:pPr>
          </w:p>
        </w:tc>
      </w:tr>
      <w:tr w:rsidR="00A4277E" w:rsidRPr="00B01579" w:rsidTr="00A4277E">
        <w:tc>
          <w:tcPr>
            <w:tcW w:w="2541" w:type="dxa"/>
          </w:tcPr>
          <w:p w:rsidR="00A4277E" w:rsidRPr="00B01579" w:rsidRDefault="00A4277E" w:rsidP="00A427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7yrs</w:t>
            </w:r>
          </w:p>
        </w:tc>
        <w:tc>
          <w:tcPr>
            <w:tcW w:w="2542" w:type="dxa"/>
          </w:tcPr>
          <w:p w:rsidR="00A4277E" w:rsidRDefault="00A4277E" w:rsidP="00A4277E">
            <w:pPr>
              <w:jc w:val="center"/>
            </w:pPr>
            <w:r w:rsidRPr="0050429C">
              <w:rPr>
                <w:sz w:val="16"/>
                <w:szCs w:val="16"/>
              </w:rPr>
              <w:t>£9.50 each</w:t>
            </w:r>
          </w:p>
        </w:tc>
        <w:tc>
          <w:tcPr>
            <w:tcW w:w="2546" w:type="dxa"/>
          </w:tcPr>
          <w:p w:rsidR="00A4277E" w:rsidRPr="00B01579" w:rsidRDefault="00A4277E" w:rsidP="00A427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39" w:type="dxa"/>
          </w:tcPr>
          <w:p w:rsidR="00A4277E" w:rsidRPr="00B01579" w:rsidRDefault="00A4277E" w:rsidP="00A4277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16"/>
                <w:szCs w:val="16"/>
              </w:rPr>
            </w:pPr>
          </w:p>
        </w:tc>
      </w:tr>
    </w:tbl>
    <w:p w:rsidR="003E29F2" w:rsidRPr="00B01579" w:rsidRDefault="003E29F2" w:rsidP="003E29F2">
      <w:pPr>
        <w:pStyle w:val="Header"/>
        <w:tabs>
          <w:tab w:val="clear" w:pos="4320"/>
          <w:tab w:val="clear" w:pos="8640"/>
        </w:tabs>
        <w:rPr>
          <w:b/>
          <w:bCs/>
          <w:sz w:val="16"/>
          <w:szCs w:val="16"/>
        </w:rPr>
      </w:pPr>
      <w:r w:rsidRPr="00B01579">
        <w:rPr>
          <w:b/>
          <w:bCs/>
          <w:sz w:val="16"/>
          <w:szCs w:val="16"/>
        </w:rPr>
        <w:t>Sweat-</w:t>
      </w:r>
      <w:proofErr w:type="spellStart"/>
      <w:r w:rsidRPr="00B01579">
        <w:rPr>
          <w:b/>
          <w:bCs/>
          <w:sz w:val="16"/>
          <w:szCs w:val="16"/>
        </w:rPr>
        <w:t>Cardi</w:t>
      </w:r>
      <w:proofErr w:type="spellEnd"/>
      <w:r w:rsidRPr="00B01579">
        <w:rPr>
          <w:b/>
          <w:bCs/>
          <w:sz w:val="16"/>
          <w:szCs w:val="16"/>
        </w:rPr>
        <w:t xml:space="preserve"> – royal blue with white logo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8"/>
        <w:gridCol w:w="2500"/>
        <w:gridCol w:w="2552"/>
        <w:gridCol w:w="2518"/>
        <w:gridCol w:w="33"/>
      </w:tblGrid>
      <w:tr w:rsidR="003E29F2" w:rsidRPr="00B01579" w:rsidTr="003E29F2">
        <w:trPr>
          <w:gridAfter w:val="1"/>
          <w:wAfter w:w="33" w:type="dxa"/>
        </w:trPr>
        <w:tc>
          <w:tcPr>
            <w:tcW w:w="2598" w:type="dxa"/>
          </w:tcPr>
          <w:p w:rsidR="003E29F2" w:rsidRPr="00B01579" w:rsidRDefault="003E29F2" w:rsidP="003173A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</w:rPr>
            </w:pPr>
            <w:r w:rsidRPr="00B01579">
              <w:rPr>
                <w:sz w:val="16"/>
                <w:szCs w:val="16"/>
              </w:rPr>
              <w:t>Sizes</w:t>
            </w:r>
          </w:p>
        </w:tc>
        <w:tc>
          <w:tcPr>
            <w:tcW w:w="2500" w:type="dxa"/>
          </w:tcPr>
          <w:p w:rsidR="003E29F2" w:rsidRPr="00B01579" w:rsidRDefault="003E29F2" w:rsidP="003173A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</w:rPr>
            </w:pPr>
            <w:r w:rsidRPr="00B01579">
              <w:rPr>
                <w:sz w:val="16"/>
                <w:szCs w:val="16"/>
              </w:rPr>
              <w:t>Price</w:t>
            </w:r>
          </w:p>
        </w:tc>
        <w:tc>
          <w:tcPr>
            <w:tcW w:w="2552" w:type="dxa"/>
          </w:tcPr>
          <w:p w:rsidR="003E29F2" w:rsidRPr="00B01579" w:rsidRDefault="003E29F2" w:rsidP="003173A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</w:rPr>
            </w:pPr>
            <w:r w:rsidRPr="00B01579">
              <w:rPr>
                <w:sz w:val="16"/>
                <w:szCs w:val="16"/>
              </w:rPr>
              <w:t>Number required</w:t>
            </w:r>
          </w:p>
        </w:tc>
        <w:tc>
          <w:tcPr>
            <w:tcW w:w="2518" w:type="dxa"/>
          </w:tcPr>
          <w:p w:rsidR="003E29F2" w:rsidRPr="00B01579" w:rsidRDefault="003E29F2" w:rsidP="003173A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</w:rPr>
            </w:pPr>
            <w:r w:rsidRPr="00B01579">
              <w:rPr>
                <w:sz w:val="16"/>
                <w:szCs w:val="16"/>
              </w:rPr>
              <w:t>Sub total</w:t>
            </w:r>
          </w:p>
        </w:tc>
      </w:tr>
      <w:tr w:rsidR="003E29F2" w:rsidRPr="00B01579" w:rsidTr="003E29F2">
        <w:tc>
          <w:tcPr>
            <w:tcW w:w="2598" w:type="dxa"/>
          </w:tcPr>
          <w:p w:rsidR="003E29F2" w:rsidRPr="00B01579" w:rsidRDefault="003E29F2" w:rsidP="003173A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</w:rPr>
            </w:pPr>
            <w:r w:rsidRPr="00B01579">
              <w:rPr>
                <w:sz w:val="16"/>
                <w:szCs w:val="16"/>
              </w:rPr>
              <w:t>24ins</w:t>
            </w:r>
          </w:p>
        </w:tc>
        <w:tc>
          <w:tcPr>
            <w:tcW w:w="2500" w:type="dxa"/>
          </w:tcPr>
          <w:p w:rsidR="003E29F2" w:rsidRPr="00ED7DC8" w:rsidRDefault="00363776" w:rsidP="003173A7">
            <w:pPr>
              <w:jc w:val="center"/>
              <w:rPr>
                <w:sz w:val="16"/>
                <w:szCs w:val="16"/>
              </w:rPr>
            </w:pPr>
            <w:r w:rsidRPr="00ED7DC8">
              <w:rPr>
                <w:sz w:val="16"/>
                <w:szCs w:val="16"/>
              </w:rPr>
              <w:t>£10.50</w:t>
            </w:r>
            <w:r w:rsidR="003E29F2" w:rsidRPr="00ED7DC8">
              <w:rPr>
                <w:sz w:val="16"/>
                <w:szCs w:val="16"/>
              </w:rPr>
              <w:t xml:space="preserve"> each</w:t>
            </w:r>
          </w:p>
        </w:tc>
        <w:tc>
          <w:tcPr>
            <w:tcW w:w="2552" w:type="dxa"/>
          </w:tcPr>
          <w:p w:rsidR="003E29F2" w:rsidRPr="00B01579" w:rsidRDefault="003E29F2" w:rsidP="003173A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3E29F2" w:rsidRPr="00B01579" w:rsidRDefault="003E29F2" w:rsidP="003173A7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16"/>
                <w:szCs w:val="16"/>
              </w:rPr>
            </w:pPr>
          </w:p>
        </w:tc>
      </w:tr>
      <w:tr w:rsidR="00A4277E" w:rsidRPr="00B01579" w:rsidTr="003E29F2">
        <w:tc>
          <w:tcPr>
            <w:tcW w:w="2598" w:type="dxa"/>
          </w:tcPr>
          <w:p w:rsidR="00A4277E" w:rsidRPr="00B01579" w:rsidRDefault="00A4277E" w:rsidP="00A427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</w:rPr>
            </w:pPr>
            <w:r w:rsidRPr="00B01579">
              <w:rPr>
                <w:sz w:val="16"/>
                <w:szCs w:val="16"/>
              </w:rPr>
              <w:t>26ins</w:t>
            </w:r>
          </w:p>
        </w:tc>
        <w:tc>
          <w:tcPr>
            <w:tcW w:w="2500" w:type="dxa"/>
          </w:tcPr>
          <w:p w:rsidR="00A4277E" w:rsidRPr="00ED7DC8" w:rsidRDefault="00363776" w:rsidP="00A4277E">
            <w:pPr>
              <w:jc w:val="center"/>
            </w:pPr>
            <w:r w:rsidRPr="00ED7DC8">
              <w:rPr>
                <w:sz w:val="16"/>
                <w:szCs w:val="16"/>
              </w:rPr>
              <w:t>£10.50</w:t>
            </w:r>
            <w:r w:rsidR="00A4277E" w:rsidRPr="00ED7DC8">
              <w:rPr>
                <w:sz w:val="16"/>
                <w:szCs w:val="16"/>
              </w:rPr>
              <w:t xml:space="preserve"> each</w:t>
            </w:r>
          </w:p>
        </w:tc>
        <w:tc>
          <w:tcPr>
            <w:tcW w:w="2552" w:type="dxa"/>
          </w:tcPr>
          <w:p w:rsidR="00A4277E" w:rsidRPr="003E29F2" w:rsidRDefault="00A4277E" w:rsidP="00A427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A4277E" w:rsidRPr="003E29F2" w:rsidRDefault="00A4277E" w:rsidP="00A4277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i/>
                <w:sz w:val="16"/>
                <w:szCs w:val="16"/>
              </w:rPr>
            </w:pPr>
          </w:p>
        </w:tc>
      </w:tr>
      <w:tr w:rsidR="00A4277E" w:rsidRPr="00B01579" w:rsidTr="003E29F2">
        <w:tc>
          <w:tcPr>
            <w:tcW w:w="2598" w:type="dxa"/>
          </w:tcPr>
          <w:p w:rsidR="00A4277E" w:rsidRPr="00B01579" w:rsidRDefault="00A4277E" w:rsidP="00A427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</w:rPr>
            </w:pPr>
            <w:r w:rsidRPr="00B01579">
              <w:rPr>
                <w:sz w:val="16"/>
                <w:szCs w:val="16"/>
              </w:rPr>
              <w:t>28ins</w:t>
            </w:r>
          </w:p>
        </w:tc>
        <w:tc>
          <w:tcPr>
            <w:tcW w:w="2500" w:type="dxa"/>
          </w:tcPr>
          <w:p w:rsidR="00A4277E" w:rsidRDefault="00363776" w:rsidP="00A4277E">
            <w:pPr>
              <w:jc w:val="center"/>
            </w:pPr>
            <w:r>
              <w:rPr>
                <w:sz w:val="16"/>
                <w:szCs w:val="16"/>
              </w:rPr>
              <w:t>£10.50</w:t>
            </w:r>
            <w:r w:rsidR="00A4277E" w:rsidRPr="007752EB">
              <w:rPr>
                <w:sz w:val="16"/>
                <w:szCs w:val="16"/>
              </w:rPr>
              <w:t xml:space="preserve"> each</w:t>
            </w:r>
          </w:p>
        </w:tc>
        <w:tc>
          <w:tcPr>
            <w:tcW w:w="2552" w:type="dxa"/>
          </w:tcPr>
          <w:p w:rsidR="00A4277E" w:rsidRPr="00B01579" w:rsidRDefault="00A4277E" w:rsidP="00A427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A4277E" w:rsidRPr="00B01579" w:rsidRDefault="00A4277E" w:rsidP="00A4277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16"/>
                <w:szCs w:val="16"/>
              </w:rPr>
            </w:pPr>
          </w:p>
        </w:tc>
      </w:tr>
      <w:tr w:rsidR="00A4277E" w:rsidRPr="00B01579" w:rsidTr="003E29F2">
        <w:tc>
          <w:tcPr>
            <w:tcW w:w="2598" w:type="dxa"/>
          </w:tcPr>
          <w:p w:rsidR="00A4277E" w:rsidRPr="00B01579" w:rsidRDefault="00A4277E" w:rsidP="00A427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</w:rPr>
            </w:pPr>
            <w:r w:rsidRPr="00B01579">
              <w:rPr>
                <w:sz w:val="16"/>
                <w:szCs w:val="16"/>
              </w:rPr>
              <w:t>30ins</w:t>
            </w:r>
          </w:p>
        </w:tc>
        <w:tc>
          <w:tcPr>
            <w:tcW w:w="2500" w:type="dxa"/>
          </w:tcPr>
          <w:p w:rsidR="00A4277E" w:rsidRDefault="00363776" w:rsidP="00A4277E">
            <w:pPr>
              <w:jc w:val="center"/>
            </w:pPr>
            <w:r>
              <w:rPr>
                <w:sz w:val="16"/>
                <w:szCs w:val="16"/>
              </w:rPr>
              <w:t>£10.50</w:t>
            </w:r>
            <w:r w:rsidR="00A4277E" w:rsidRPr="007752EB">
              <w:rPr>
                <w:sz w:val="16"/>
                <w:szCs w:val="16"/>
              </w:rPr>
              <w:t xml:space="preserve"> each</w:t>
            </w:r>
          </w:p>
        </w:tc>
        <w:tc>
          <w:tcPr>
            <w:tcW w:w="2552" w:type="dxa"/>
          </w:tcPr>
          <w:p w:rsidR="00A4277E" w:rsidRPr="00B01579" w:rsidRDefault="00A4277E" w:rsidP="00A427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A4277E" w:rsidRPr="00B01579" w:rsidRDefault="00A4277E" w:rsidP="00A4277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16"/>
                <w:szCs w:val="16"/>
              </w:rPr>
            </w:pPr>
          </w:p>
        </w:tc>
      </w:tr>
      <w:tr w:rsidR="00A4277E" w:rsidRPr="00B01579" w:rsidTr="003E29F2">
        <w:tc>
          <w:tcPr>
            <w:tcW w:w="2598" w:type="dxa"/>
          </w:tcPr>
          <w:p w:rsidR="00A4277E" w:rsidRPr="00B01579" w:rsidRDefault="00A4277E" w:rsidP="00A427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</w:rPr>
            </w:pPr>
            <w:r w:rsidRPr="00B01579">
              <w:rPr>
                <w:sz w:val="16"/>
                <w:szCs w:val="16"/>
              </w:rPr>
              <w:t>32ins</w:t>
            </w:r>
          </w:p>
        </w:tc>
        <w:tc>
          <w:tcPr>
            <w:tcW w:w="2500" w:type="dxa"/>
          </w:tcPr>
          <w:p w:rsidR="00A4277E" w:rsidRDefault="00363776" w:rsidP="00A4277E">
            <w:pPr>
              <w:jc w:val="center"/>
            </w:pPr>
            <w:r>
              <w:rPr>
                <w:sz w:val="16"/>
                <w:szCs w:val="16"/>
              </w:rPr>
              <w:t>£10.50</w:t>
            </w:r>
            <w:r w:rsidR="00A4277E" w:rsidRPr="007752EB">
              <w:rPr>
                <w:sz w:val="16"/>
                <w:szCs w:val="16"/>
              </w:rPr>
              <w:t xml:space="preserve"> each</w:t>
            </w:r>
          </w:p>
        </w:tc>
        <w:tc>
          <w:tcPr>
            <w:tcW w:w="2552" w:type="dxa"/>
          </w:tcPr>
          <w:p w:rsidR="00A4277E" w:rsidRPr="00B01579" w:rsidRDefault="00A4277E" w:rsidP="00A427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A4277E" w:rsidRPr="00B01579" w:rsidRDefault="00A4277E" w:rsidP="00A4277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16"/>
                <w:szCs w:val="16"/>
              </w:rPr>
            </w:pPr>
          </w:p>
        </w:tc>
      </w:tr>
    </w:tbl>
    <w:p w:rsidR="003E29F2" w:rsidRPr="00B01579" w:rsidRDefault="003E29F2" w:rsidP="003E29F2">
      <w:pPr>
        <w:pStyle w:val="Header"/>
        <w:tabs>
          <w:tab w:val="clear" w:pos="4320"/>
          <w:tab w:val="clear" w:pos="8640"/>
        </w:tabs>
        <w:rPr>
          <w:b/>
          <w:bCs/>
          <w:sz w:val="16"/>
          <w:szCs w:val="16"/>
        </w:rPr>
      </w:pPr>
      <w:r w:rsidRPr="00B01579">
        <w:rPr>
          <w:b/>
          <w:bCs/>
          <w:sz w:val="16"/>
          <w:szCs w:val="16"/>
        </w:rPr>
        <w:t>Polo shirts - white with blue logo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1"/>
        <w:gridCol w:w="2542"/>
        <w:gridCol w:w="2546"/>
        <w:gridCol w:w="2539"/>
      </w:tblGrid>
      <w:tr w:rsidR="003E29F2" w:rsidRPr="00B01579" w:rsidTr="00A4277E">
        <w:tc>
          <w:tcPr>
            <w:tcW w:w="2541" w:type="dxa"/>
          </w:tcPr>
          <w:p w:rsidR="003E29F2" w:rsidRPr="00B01579" w:rsidRDefault="003E29F2" w:rsidP="003173A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</w:rPr>
            </w:pPr>
            <w:r w:rsidRPr="00B01579">
              <w:rPr>
                <w:sz w:val="16"/>
                <w:szCs w:val="16"/>
              </w:rPr>
              <w:t>Sizes</w:t>
            </w:r>
          </w:p>
        </w:tc>
        <w:tc>
          <w:tcPr>
            <w:tcW w:w="2542" w:type="dxa"/>
          </w:tcPr>
          <w:p w:rsidR="003E29F2" w:rsidRPr="00B01579" w:rsidRDefault="003E29F2" w:rsidP="003173A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</w:rPr>
            </w:pPr>
            <w:r w:rsidRPr="00B01579">
              <w:rPr>
                <w:sz w:val="16"/>
                <w:szCs w:val="16"/>
              </w:rPr>
              <w:t>Price</w:t>
            </w:r>
          </w:p>
        </w:tc>
        <w:tc>
          <w:tcPr>
            <w:tcW w:w="2546" w:type="dxa"/>
          </w:tcPr>
          <w:p w:rsidR="003E29F2" w:rsidRPr="00B01579" w:rsidRDefault="003E29F2" w:rsidP="003173A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</w:rPr>
            </w:pPr>
            <w:r w:rsidRPr="00B01579">
              <w:rPr>
                <w:sz w:val="16"/>
                <w:szCs w:val="16"/>
              </w:rPr>
              <w:t>Number required</w:t>
            </w:r>
          </w:p>
        </w:tc>
        <w:tc>
          <w:tcPr>
            <w:tcW w:w="2539" w:type="dxa"/>
          </w:tcPr>
          <w:p w:rsidR="003E29F2" w:rsidRPr="00B01579" w:rsidRDefault="003E29F2" w:rsidP="003173A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</w:rPr>
            </w:pPr>
            <w:r w:rsidRPr="00B01579">
              <w:rPr>
                <w:sz w:val="16"/>
                <w:szCs w:val="16"/>
              </w:rPr>
              <w:t>Sub total</w:t>
            </w:r>
          </w:p>
        </w:tc>
      </w:tr>
      <w:tr w:rsidR="003E29F2" w:rsidRPr="00B01579" w:rsidTr="003173A7">
        <w:tc>
          <w:tcPr>
            <w:tcW w:w="2598" w:type="dxa"/>
          </w:tcPr>
          <w:p w:rsidR="003E29F2" w:rsidRPr="00B01579" w:rsidRDefault="003E29F2" w:rsidP="003173A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Cs/>
                <w:sz w:val="16"/>
                <w:szCs w:val="16"/>
              </w:rPr>
            </w:pPr>
            <w:r w:rsidRPr="00B01579">
              <w:rPr>
                <w:bCs/>
                <w:sz w:val="16"/>
                <w:szCs w:val="16"/>
              </w:rPr>
              <w:t>26ins</w:t>
            </w:r>
          </w:p>
        </w:tc>
        <w:tc>
          <w:tcPr>
            <w:tcW w:w="2599" w:type="dxa"/>
          </w:tcPr>
          <w:p w:rsidR="003E29F2" w:rsidRPr="00B01579" w:rsidRDefault="00A4277E" w:rsidP="003173A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£6.7</w:t>
            </w:r>
            <w:r w:rsidR="003E29F2" w:rsidRPr="00B01579">
              <w:rPr>
                <w:bCs/>
                <w:sz w:val="16"/>
                <w:szCs w:val="16"/>
              </w:rPr>
              <w:t>5 each</w:t>
            </w:r>
          </w:p>
        </w:tc>
        <w:tc>
          <w:tcPr>
            <w:tcW w:w="2598" w:type="dxa"/>
          </w:tcPr>
          <w:p w:rsidR="003E29F2" w:rsidRPr="00B01579" w:rsidRDefault="003E29F2" w:rsidP="003173A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9" w:type="dxa"/>
          </w:tcPr>
          <w:p w:rsidR="003E29F2" w:rsidRPr="00B01579" w:rsidRDefault="003E29F2" w:rsidP="003173A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4277E" w:rsidRPr="00B01579" w:rsidTr="003173A7">
        <w:tc>
          <w:tcPr>
            <w:tcW w:w="2598" w:type="dxa"/>
          </w:tcPr>
          <w:p w:rsidR="00A4277E" w:rsidRPr="00B01579" w:rsidRDefault="00A4277E" w:rsidP="00A427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Cs/>
                <w:sz w:val="16"/>
                <w:szCs w:val="16"/>
              </w:rPr>
            </w:pPr>
            <w:r w:rsidRPr="00B01579">
              <w:rPr>
                <w:bCs/>
                <w:sz w:val="16"/>
                <w:szCs w:val="16"/>
              </w:rPr>
              <w:t>28ins</w:t>
            </w:r>
          </w:p>
        </w:tc>
        <w:tc>
          <w:tcPr>
            <w:tcW w:w="2599" w:type="dxa"/>
          </w:tcPr>
          <w:p w:rsidR="00A4277E" w:rsidRDefault="00A4277E" w:rsidP="00A4277E">
            <w:pPr>
              <w:jc w:val="center"/>
            </w:pPr>
            <w:r w:rsidRPr="00F457A4">
              <w:rPr>
                <w:bCs/>
                <w:sz w:val="16"/>
                <w:szCs w:val="16"/>
              </w:rPr>
              <w:t>£6.75 each</w:t>
            </w:r>
          </w:p>
        </w:tc>
        <w:tc>
          <w:tcPr>
            <w:tcW w:w="2598" w:type="dxa"/>
          </w:tcPr>
          <w:p w:rsidR="00A4277E" w:rsidRPr="00B01579" w:rsidRDefault="00A4277E" w:rsidP="00A427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9" w:type="dxa"/>
          </w:tcPr>
          <w:p w:rsidR="00A4277E" w:rsidRPr="00B01579" w:rsidRDefault="00A4277E" w:rsidP="00A427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4277E" w:rsidRPr="00B01579" w:rsidTr="00A4277E">
        <w:tc>
          <w:tcPr>
            <w:tcW w:w="2541" w:type="dxa"/>
          </w:tcPr>
          <w:p w:rsidR="00A4277E" w:rsidRPr="00B01579" w:rsidRDefault="00A4277E" w:rsidP="00A427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Cs/>
                <w:sz w:val="16"/>
                <w:szCs w:val="16"/>
              </w:rPr>
            </w:pPr>
            <w:r w:rsidRPr="00B01579">
              <w:rPr>
                <w:bCs/>
                <w:sz w:val="16"/>
                <w:szCs w:val="16"/>
              </w:rPr>
              <w:t>30ins</w:t>
            </w:r>
          </w:p>
        </w:tc>
        <w:tc>
          <w:tcPr>
            <w:tcW w:w="2542" w:type="dxa"/>
          </w:tcPr>
          <w:p w:rsidR="00A4277E" w:rsidRDefault="00A4277E" w:rsidP="00A4277E">
            <w:pPr>
              <w:jc w:val="center"/>
            </w:pPr>
            <w:r w:rsidRPr="00F457A4">
              <w:rPr>
                <w:bCs/>
                <w:sz w:val="16"/>
                <w:szCs w:val="16"/>
              </w:rPr>
              <w:t>£6.75 each</w:t>
            </w:r>
          </w:p>
        </w:tc>
        <w:tc>
          <w:tcPr>
            <w:tcW w:w="2546" w:type="dxa"/>
          </w:tcPr>
          <w:p w:rsidR="00A4277E" w:rsidRPr="00B01579" w:rsidRDefault="00A4277E" w:rsidP="00A427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9" w:type="dxa"/>
          </w:tcPr>
          <w:p w:rsidR="00A4277E" w:rsidRPr="00B01579" w:rsidRDefault="00A4277E" w:rsidP="00A427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4277E" w:rsidRPr="00B01579" w:rsidTr="00A4277E">
        <w:tc>
          <w:tcPr>
            <w:tcW w:w="2541" w:type="dxa"/>
          </w:tcPr>
          <w:p w:rsidR="00A4277E" w:rsidRPr="00B01579" w:rsidRDefault="00A4277E" w:rsidP="00A427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Cs/>
                <w:sz w:val="16"/>
                <w:szCs w:val="16"/>
              </w:rPr>
            </w:pPr>
            <w:r w:rsidRPr="00B01579">
              <w:rPr>
                <w:bCs/>
                <w:sz w:val="16"/>
                <w:szCs w:val="16"/>
              </w:rPr>
              <w:t>32ins</w:t>
            </w:r>
          </w:p>
        </w:tc>
        <w:tc>
          <w:tcPr>
            <w:tcW w:w="2542" w:type="dxa"/>
          </w:tcPr>
          <w:p w:rsidR="00A4277E" w:rsidRDefault="00A4277E" w:rsidP="00A4277E">
            <w:pPr>
              <w:jc w:val="center"/>
            </w:pPr>
            <w:r w:rsidRPr="00F457A4">
              <w:rPr>
                <w:bCs/>
                <w:sz w:val="16"/>
                <w:szCs w:val="16"/>
              </w:rPr>
              <w:t>£6.75 each</w:t>
            </w:r>
          </w:p>
        </w:tc>
        <w:tc>
          <w:tcPr>
            <w:tcW w:w="2546" w:type="dxa"/>
          </w:tcPr>
          <w:p w:rsidR="00A4277E" w:rsidRPr="00B01579" w:rsidRDefault="00A4277E" w:rsidP="00A427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9" w:type="dxa"/>
          </w:tcPr>
          <w:p w:rsidR="00A4277E" w:rsidRPr="00B01579" w:rsidRDefault="00A4277E" w:rsidP="00A427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3E29F2" w:rsidRPr="00B01579" w:rsidRDefault="003E29F2" w:rsidP="003E29F2">
      <w:pPr>
        <w:pStyle w:val="Header"/>
        <w:tabs>
          <w:tab w:val="clear" w:pos="4320"/>
          <w:tab w:val="clear" w:pos="8640"/>
        </w:tabs>
        <w:rPr>
          <w:b/>
          <w:bCs/>
          <w:sz w:val="16"/>
          <w:szCs w:val="16"/>
        </w:rPr>
      </w:pPr>
      <w:proofErr w:type="spellStart"/>
      <w:r w:rsidRPr="00B01579">
        <w:rPr>
          <w:b/>
          <w:bCs/>
          <w:sz w:val="16"/>
          <w:szCs w:val="16"/>
        </w:rPr>
        <w:t>Bookbags</w:t>
      </w:r>
      <w:proofErr w:type="spellEnd"/>
      <w:r w:rsidRPr="00B01579">
        <w:rPr>
          <w:b/>
          <w:bCs/>
          <w:sz w:val="16"/>
          <w:szCs w:val="16"/>
        </w:rPr>
        <w:t xml:space="preserve"> – royal blue with white logo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4"/>
        <w:gridCol w:w="2550"/>
        <w:gridCol w:w="2544"/>
      </w:tblGrid>
      <w:tr w:rsidR="003E29F2" w:rsidRPr="00B01579" w:rsidTr="003E29F2">
        <w:trPr>
          <w:cantSplit/>
        </w:trPr>
        <w:tc>
          <w:tcPr>
            <w:tcW w:w="5197" w:type="dxa"/>
            <w:tcBorders>
              <w:bottom w:val="single" w:sz="4" w:space="0" w:color="auto"/>
            </w:tcBorders>
          </w:tcPr>
          <w:p w:rsidR="003E29F2" w:rsidRPr="00B01579" w:rsidRDefault="003E29F2" w:rsidP="003173A7">
            <w:pPr>
              <w:pStyle w:val="Header"/>
              <w:jc w:val="center"/>
              <w:rPr>
                <w:sz w:val="16"/>
                <w:szCs w:val="16"/>
              </w:rPr>
            </w:pPr>
            <w:r w:rsidRPr="00B01579">
              <w:rPr>
                <w:sz w:val="16"/>
                <w:szCs w:val="16"/>
              </w:rPr>
              <w:t>Price</w:t>
            </w:r>
          </w:p>
        </w:tc>
        <w:tc>
          <w:tcPr>
            <w:tcW w:w="2598" w:type="dxa"/>
          </w:tcPr>
          <w:p w:rsidR="003E29F2" w:rsidRPr="00B01579" w:rsidRDefault="003E29F2" w:rsidP="003173A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</w:rPr>
            </w:pPr>
            <w:r w:rsidRPr="00B01579">
              <w:rPr>
                <w:sz w:val="16"/>
                <w:szCs w:val="16"/>
              </w:rPr>
              <w:t>Number required</w:t>
            </w:r>
          </w:p>
        </w:tc>
        <w:tc>
          <w:tcPr>
            <w:tcW w:w="2599" w:type="dxa"/>
          </w:tcPr>
          <w:p w:rsidR="003E29F2" w:rsidRPr="00B01579" w:rsidRDefault="003E29F2" w:rsidP="003173A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</w:rPr>
            </w:pPr>
            <w:r w:rsidRPr="00B01579">
              <w:rPr>
                <w:sz w:val="16"/>
                <w:szCs w:val="16"/>
              </w:rPr>
              <w:t>Sub total</w:t>
            </w:r>
          </w:p>
        </w:tc>
      </w:tr>
      <w:tr w:rsidR="003E29F2" w:rsidRPr="00B01579" w:rsidTr="003E29F2">
        <w:trPr>
          <w:cantSplit/>
        </w:trPr>
        <w:tc>
          <w:tcPr>
            <w:tcW w:w="5197" w:type="dxa"/>
            <w:tcBorders>
              <w:bottom w:val="single" w:sz="4" w:space="0" w:color="auto"/>
            </w:tcBorders>
          </w:tcPr>
          <w:p w:rsidR="003E29F2" w:rsidRPr="00B01579" w:rsidRDefault="003E29F2" w:rsidP="003173A7">
            <w:pPr>
              <w:pStyle w:val="Header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£5.00</w:t>
            </w:r>
          </w:p>
        </w:tc>
        <w:tc>
          <w:tcPr>
            <w:tcW w:w="2598" w:type="dxa"/>
          </w:tcPr>
          <w:p w:rsidR="003E29F2" w:rsidRPr="00B01579" w:rsidRDefault="003E29F2" w:rsidP="003173A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9" w:type="dxa"/>
          </w:tcPr>
          <w:p w:rsidR="003E29F2" w:rsidRPr="00B01579" w:rsidRDefault="003E29F2" w:rsidP="003173A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3E29F2" w:rsidRPr="00B01579" w:rsidRDefault="003E29F2" w:rsidP="003E29F2">
      <w:pPr>
        <w:pStyle w:val="Header"/>
        <w:tabs>
          <w:tab w:val="clear" w:pos="4320"/>
          <w:tab w:val="clear" w:pos="8640"/>
        </w:tabs>
        <w:rPr>
          <w:b/>
          <w:sz w:val="16"/>
          <w:szCs w:val="16"/>
        </w:rPr>
      </w:pPr>
      <w:r w:rsidRPr="00B01579">
        <w:rPr>
          <w:b/>
          <w:sz w:val="16"/>
          <w:szCs w:val="16"/>
        </w:rPr>
        <w:t>P.E. Hoodie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1"/>
        <w:gridCol w:w="2541"/>
        <w:gridCol w:w="2547"/>
        <w:gridCol w:w="2539"/>
      </w:tblGrid>
      <w:tr w:rsidR="003E29F2" w:rsidRPr="00E066FC" w:rsidTr="003173A7">
        <w:tc>
          <w:tcPr>
            <w:tcW w:w="2598" w:type="dxa"/>
            <w:shd w:val="clear" w:color="auto" w:fill="auto"/>
          </w:tcPr>
          <w:p w:rsidR="003E29F2" w:rsidRPr="00E066FC" w:rsidRDefault="003E29F2" w:rsidP="003173A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Cs/>
                <w:sz w:val="16"/>
                <w:szCs w:val="16"/>
              </w:rPr>
            </w:pPr>
            <w:r w:rsidRPr="00E066FC">
              <w:rPr>
                <w:bCs/>
                <w:sz w:val="16"/>
                <w:szCs w:val="16"/>
              </w:rPr>
              <w:t>Sizes</w:t>
            </w:r>
          </w:p>
        </w:tc>
        <w:tc>
          <w:tcPr>
            <w:tcW w:w="2598" w:type="dxa"/>
            <w:shd w:val="clear" w:color="auto" w:fill="auto"/>
          </w:tcPr>
          <w:p w:rsidR="003E29F2" w:rsidRPr="00E066FC" w:rsidRDefault="003E29F2" w:rsidP="003173A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Cs/>
                <w:sz w:val="16"/>
                <w:szCs w:val="16"/>
              </w:rPr>
            </w:pPr>
            <w:r w:rsidRPr="00E066FC">
              <w:rPr>
                <w:bCs/>
                <w:sz w:val="16"/>
                <w:szCs w:val="16"/>
              </w:rPr>
              <w:t>Price</w:t>
            </w:r>
          </w:p>
        </w:tc>
        <w:tc>
          <w:tcPr>
            <w:tcW w:w="2599" w:type="dxa"/>
            <w:shd w:val="clear" w:color="auto" w:fill="auto"/>
          </w:tcPr>
          <w:p w:rsidR="003E29F2" w:rsidRPr="00E066FC" w:rsidRDefault="003E29F2" w:rsidP="003173A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Cs/>
                <w:sz w:val="16"/>
                <w:szCs w:val="16"/>
              </w:rPr>
            </w:pPr>
            <w:r w:rsidRPr="00E066FC">
              <w:rPr>
                <w:bCs/>
                <w:sz w:val="16"/>
                <w:szCs w:val="16"/>
              </w:rPr>
              <w:t>Number required</w:t>
            </w:r>
          </w:p>
        </w:tc>
        <w:tc>
          <w:tcPr>
            <w:tcW w:w="2599" w:type="dxa"/>
            <w:shd w:val="clear" w:color="auto" w:fill="auto"/>
          </w:tcPr>
          <w:p w:rsidR="003E29F2" w:rsidRPr="00E066FC" w:rsidRDefault="003E29F2" w:rsidP="003173A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Cs/>
                <w:sz w:val="16"/>
                <w:szCs w:val="16"/>
              </w:rPr>
            </w:pPr>
            <w:r w:rsidRPr="00E066FC">
              <w:rPr>
                <w:bCs/>
                <w:sz w:val="16"/>
                <w:szCs w:val="16"/>
              </w:rPr>
              <w:t>Sub total</w:t>
            </w:r>
          </w:p>
        </w:tc>
      </w:tr>
      <w:tr w:rsidR="003E29F2" w:rsidRPr="00E066FC" w:rsidTr="003173A7">
        <w:tc>
          <w:tcPr>
            <w:tcW w:w="2598" w:type="dxa"/>
            <w:shd w:val="clear" w:color="auto" w:fill="auto"/>
          </w:tcPr>
          <w:p w:rsidR="003E29F2" w:rsidRPr="00E066FC" w:rsidRDefault="003E29F2" w:rsidP="003173A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</w:rPr>
            </w:pPr>
            <w:r w:rsidRPr="00E066FC">
              <w:rPr>
                <w:sz w:val="16"/>
                <w:szCs w:val="16"/>
              </w:rPr>
              <w:t>5-6 years</w:t>
            </w:r>
          </w:p>
        </w:tc>
        <w:tc>
          <w:tcPr>
            <w:tcW w:w="2598" w:type="dxa"/>
            <w:shd w:val="clear" w:color="auto" w:fill="auto"/>
          </w:tcPr>
          <w:p w:rsidR="003E29F2" w:rsidRPr="00E066FC" w:rsidRDefault="003E29F2" w:rsidP="003173A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</w:rPr>
            </w:pPr>
            <w:r w:rsidRPr="00ED7DC8">
              <w:rPr>
                <w:sz w:val="16"/>
                <w:szCs w:val="16"/>
              </w:rPr>
              <w:t>£9.50 each</w:t>
            </w:r>
          </w:p>
        </w:tc>
        <w:tc>
          <w:tcPr>
            <w:tcW w:w="2599" w:type="dxa"/>
            <w:shd w:val="clear" w:color="auto" w:fill="auto"/>
          </w:tcPr>
          <w:p w:rsidR="003E29F2" w:rsidRPr="00E066FC" w:rsidRDefault="003E29F2" w:rsidP="003173A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599" w:type="dxa"/>
            <w:shd w:val="clear" w:color="auto" w:fill="auto"/>
          </w:tcPr>
          <w:p w:rsidR="003E29F2" w:rsidRPr="00E066FC" w:rsidRDefault="003E29F2" w:rsidP="003173A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  <w:szCs w:val="16"/>
              </w:rPr>
            </w:pPr>
          </w:p>
        </w:tc>
      </w:tr>
      <w:tr w:rsidR="003E29F2" w:rsidRPr="00E066FC" w:rsidTr="003173A7">
        <w:tc>
          <w:tcPr>
            <w:tcW w:w="2598" w:type="dxa"/>
            <w:shd w:val="clear" w:color="auto" w:fill="auto"/>
          </w:tcPr>
          <w:p w:rsidR="003E29F2" w:rsidRPr="00E066FC" w:rsidRDefault="003E29F2" w:rsidP="003173A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</w:rPr>
            </w:pPr>
            <w:r w:rsidRPr="00E066FC">
              <w:rPr>
                <w:sz w:val="16"/>
                <w:szCs w:val="16"/>
              </w:rPr>
              <w:t>7-8 years</w:t>
            </w:r>
          </w:p>
        </w:tc>
        <w:tc>
          <w:tcPr>
            <w:tcW w:w="2598" w:type="dxa"/>
            <w:shd w:val="clear" w:color="auto" w:fill="auto"/>
          </w:tcPr>
          <w:p w:rsidR="003E29F2" w:rsidRPr="00E066FC" w:rsidRDefault="003E29F2" w:rsidP="003173A7">
            <w:pPr>
              <w:jc w:val="center"/>
              <w:rPr>
                <w:sz w:val="16"/>
                <w:szCs w:val="16"/>
              </w:rPr>
            </w:pPr>
            <w:r w:rsidRPr="00E066FC">
              <w:rPr>
                <w:sz w:val="16"/>
                <w:szCs w:val="16"/>
              </w:rPr>
              <w:t>£9.50 each</w:t>
            </w:r>
          </w:p>
        </w:tc>
        <w:tc>
          <w:tcPr>
            <w:tcW w:w="2599" w:type="dxa"/>
            <w:shd w:val="clear" w:color="auto" w:fill="auto"/>
          </w:tcPr>
          <w:p w:rsidR="003E29F2" w:rsidRPr="00E066FC" w:rsidRDefault="003E29F2" w:rsidP="003173A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599" w:type="dxa"/>
            <w:shd w:val="clear" w:color="auto" w:fill="auto"/>
          </w:tcPr>
          <w:p w:rsidR="003E29F2" w:rsidRPr="00E066FC" w:rsidRDefault="003E29F2" w:rsidP="003173A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  <w:szCs w:val="16"/>
              </w:rPr>
            </w:pPr>
          </w:p>
        </w:tc>
      </w:tr>
      <w:tr w:rsidR="003E29F2" w:rsidRPr="00E066FC" w:rsidTr="003173A7">
        <w:tc>
          <w:tcPr>
            <w:tcW w:w="2598" w:type="dxa"/>
            <w:shd w:val="clear" w:color="auto" w:fill="auto"/>
          </w:tcPr>
          <w:p w:rsidR="003E29F2" w:rsidRPr="00E066FC" w:rsidRDefault="003E29F2" w:rsidP="003173A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</w:rPr>
            </w:pPr>
            <w:r w:rsidRPr="00E066FC">
              <w:rPr>
                <w:sz w:val="16"/>
                <w:szCs w:val="16"/>
              </w:rPr>
              <w:t>9-10 years</w:t>
            </w:r>
          </w:p>
        </w:tc>
        <w:tc>
          <w:tcPr>
            <w:tcW w:w="2598" w:type="dxa"/>
            <w:shd w:val="clear" w:color="auto" w:fill="auto"/>
          </w:tcPr>
          <w:p w:rsidR="003E29F2" w:rsidRPr="00E066FC" w:rsidRDefault="003E29F2" w:rsidP="003173A7">
            <w:pPr>
              <w:jc w:val="center"/>
              <w:rPr>
                <w:sz w:val="16"/>
                <w:szCs w:val="16"/>
              </w:rPr>
            </w:pPr>
            <w:r w:rsidRPr="00E066FC">
              <w:rPr>
                <w:sz w:val="16"/>
                <w:szCs w:val="16"/>
              </w:rPr>
              <w:t>£9.50 each</w:t>
            </w:r>
          </w:p>
        </w:tc>
        <w:tc>
          <w:tcPr>
            <w:tcW w:w="2599" w:type="dxa"/>
            <w:shd w:val="clear" w:color="auto" w:fill="auto"/>
          </w:tcPr>
          <w:p w:rsidR="003E29F2" w:rsidRPr="00E066FC" w:rsidRDefault="003E29F2" w:rsidP="003173A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599" w:type="dxa"/>
            <w:shd w:val="clear" w:color="auto" w:fill="auto"/>
          </w:tcPr>
          <w:p w:rsidR="003E29F2" w:rsidRPr="00E066FC" w:rsidRDefault="003E29F2" w:rsidP="003173A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  <w:szCs w:val="16"/>
              </w:rPr>
            </w:pPr>
          </w:p>
        </w:tc>
      </w:tr>
      <w:tr w:rsidR="003E29F2" w:rsidRPr="00E066FC" w:rsidTr="003173A7">
        <w:tc>
          <w:tcPr>
            <w:tcW w:w="2598" w:type="dxa"/>
            <w:shd w:val="clear" w:color="auto" w:fill="auto"/>
          </w:tcPr>
          <w:p w:rsidR="003E29F2" w:rsidRPr="00E066FC" w:rsidRDefault="003E29F2" w:rsidP="003173A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</w:rPr>
            </w:pPr>
            <w:r w:rsidRPr="00E066FC">
              <w:rPr>
                <w:sz w:val="16"/>
                <w:szCs w:val="16"/>
              </w:rPr>
              <w:t>11-12 years</w:t>
            </w:r>
          </w:p>
        </w:tc>
        <w:tc>
          <w:tcPr>
            <w:tcW w:w="2598" w:type="dxa"/>
            <w:shd w:val="clear" w:color="auto" w:fill="auto"/>
          </w:tcPr>
          <w:p w:rsidR="003E29F2" w:rsidRPr="00E066FC" w:rsidRDefault="003E29F2" w:rsidP="003173A7">
            <w:pPr>
              <w:jc w:val="center"/>
              <w:rPr>
                <w:sz w:val="16"/>
                <w:szCs w:val="16"/>
              </w:rPr>
            </w:pPr>
            <w:r w:rsidRPr="00E066FC">
              <w:rPr>
                <w:sz w:val="16"/>
                <w:szCs w:val="16"/>
              </w:rPr>
              <w:t>£9.50 each</w:t>
            </w:r>
          </w:p>
        </w:tc>
        <w:tc>
          <w:tcPr>
            <w:tcW w:w="2599" w:type="dxa"/>
            <w:shd w:val="clear" w:color="auto" w:fill="auto"/>
          </w:tcPr>
          <w:p w:rsidR="003E29F2" w:rsidRPr="00E066FC" w:rsidRDefault="003E29F2" w:rsidP="003173A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599" w:type="dxa"/>
            <w:shd w:val="clear" w:color="auto" w:fill="auto"/>
          </w:tcPr>
          <w:p w:rsidR="003E29F2" w:rsidRPr="00E066FC" w:rsidRDefault="003E29F2" w:rsidP="003173A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  <w:szCs w:val="16"/>
              </w:rPr>
            </w:pPr>
          </w:p>
        </w:tc>
      </w:tr>
    </w:tbl>
    <w:p w:rsidR="003E29F2" w:rsidRPr="00B01579" w:rsidRDefault="003E29F2" w:rsidP="003E29F2">
      <w:pPr>
        <w:pStyle w:val="Header"/>
        <w:tabs>
          <w:tab w:val="clear" w:pos="4320"/>
          <w:tab w:val="clear" w:pos="8640"/>
        </w:tabs>
        <w:rPr>
          <w:b/>
          <w:sz w:val="16"/>
          <w:szCs w:val="16"/>
        </w:rPr>
      </w:pPr>
      <w:proofErr w:type="spellStart"/>
      <w:r w:rsidRPr="00B01579">
        <w:rPr>
          <w:b/>
          <w:sz w:val="16"/>
          <w:szCs w:val="16"/>
        </w:rPr>
        <w:t>P.E.Kit</w:t>
      </w:r>
      <w:proofErr w:type="spellEnd"/>
      <w:r w:rsidRPr="00B01579">
        <w:rPr>
          <w:b/>
          <w:sz w:val="16"/>
          <w:szCs w:val="16"/>
        </w:rPr>
        <w:t xml:space="preserve"> – blue t shirt with white logo, black shorts, black bag with white logo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4"/>
        <w:gridCol w:w="2537"/>
        <w:gridCol w:w="2529"/>
        <w:gridCol w:w="2518"/>
      </w:tblGrid>
      <w:tr w:rsidR="003E29F2" w:rsidRPr="00E066FC" w:rsidTr="003173A7">
        <w:tc>
          <w:tcPr>
            <w:tcW w:w="2598" w:type="dxa"/>
            <w:shd w:val="clear" w:color="auto" w:fill="auto"/>
          </w:tcPr>
          <w:p w:rsidR="003E29F2" w:rsidRPr="00E066FC" w:rsidRDefault="003E29F2" w:rsidP="003173A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</w:rPr>
            </w:pPr>
            <w:r w:rsidRPr="00E066FC">
              <w:rPr>
                <w:sz w:val="16"/>
                <w:szCs w:val="16"/>
              </w:rPr>
              <w:t>Sizes</w:t>
            </w:r>
          </w:p>
        </w:tc>
        <w:tc>
          <w:tcPr>
            <w:tcW w:w="2598" w:type="dxa"/>
            <w:shd w:val="clear" w:color="auto" w:fill="auto"/>
          </w:tcPr>
          <w:p w:rsidR="003E29F2" w:rsidRPr="00E066FC" w:rsidRDefault="003E29F2" w:rsidP="003173A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</w:rPr>
            </w:pPr>
            <w:r w:rsidRPr="00E066FC">
              <w:rPr>
                <w:sz w:val="16"/>
                <w:szCs w:val="16"/>
              </w:rPr>
              <w:t>Price</w:t>
            </w:r>
          </w:p>
        </w:tc>
        <w:tc>
          <w:tcPr>
            <w:tcW w:w="2599" w:type="dxa"/>
            <w:shd w:val="clear" w:color="auto" w:fill="auto"/>
          </w:tcPr>
          <w:p w:rsidR="003E29F2" w:rsidRPr="00E066FC" w:rsidRDefault="003E29F2" w:rsidP="003173A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</w:rPr>
            </w:pPr>
            <w:r w:rsidRPr="00E066FC">
              <w:rPr>
                <w:sz w:val="16"/>
                <w:szCs w:val="16"/>
              </w:rPr>
              <w:t>Size required</w:t>
            </w:r>
          </w:p>
        </w:tc>
        <w:tc>
          <w:tcPr>
            <w:tcW w:w="2599" w:type="dxa"/>
            <w:shd w:val="clear" w:color="auto" w:fill="auto"/>
          </w:tcPr>
          <w:p w:rsidR="003E29F2" w:rsidRPr="00E066FC" w:rsidRDefault="003E29F2" w:rsidP="003173A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</w:rPr>
            </w:pPr>
            <w:r w:rsidRPr="00E066FC">
              <w:rPr>
                <w:sz w:val="16"/>
                <w:szCs w:val="16"/>
              </w:rPr>
              <w:t>Sub total</w:t>
            </w:r>
          </w:p>
        </w:tc>
      </w:tr>
      <w:tr w:rsidR="003E29F2" w:rsidRPr="00E066FC" w:rsidTr="003173A7">
        <w:tc>
          <w:tcPr>
            <w:tcW w:w="2598" w:type="dxa"/>
            <w:shd w:val="clear" w:color="auto" w:fill="auto"/>
          </w:tcPr>
          <w:p w:rsidR="003E29F2" w:rsidRPr="00E066FC" w:rsidRDefault="003E29F2" w:rsidP="003173A7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  <w:szCs w:val="16"/>
              </w:rPr>
            </w:pPr>
            <w:r w:rsidRPr="00E066FC">
              <w:rPr>
                <w:sz w:val="16"/>
                <w:szCs w:val="16"/>
              </w:rPr>
              <w:t>Bag – 1 size</w:t>
            </w:r>
          </w:p>
        </w:tc>
        <w:tc>
          <w:tcPr>
            <w:tcW w:w="2598" w:type="dxa"/>
            <w:vMerge w:val="restart"/>
            <w:shd w:val="clear" w:color="auto" w:fill="auto"/>
          </w:tcPr>
          <w:p w:rsidR="003E29F2" w:rsidRDefault="0037391C" w:rsidP="003173A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£9.50</w:t>
            </w:r>
            <w:r w:rsidR="003E29F2" w:rsidRPr="00E066FC">
              <w:rPr>
                <w:sz w:val="16"/>
                <w:szCs w:val="16"/>
              </w:rPr>
              <w:t xml:space="preserve"> per set</w:t>
            </w:r>
          </w:p>
          <w:p w:rsidR="0037391C" w:rsidRPr="00E066FC" w:rsidRDefault="0037391C" w:rsidP="003173A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Individually –Bag £5, Shorts £4.50, </w:t>
            </w:r>
            <w:proofErr w:type="spellStart"/>
            <w:r>
              <w:rPr>
                <w:sz w:val="16"/>
                <w:szCs w:val="16"/>
              </w:rPr>
              <w:t>TShirt</w:t>
            </w:r>
            <w:proofErr w:type="spellEnd"/>
            <w:r>
              <w:rPr>
                <w:sz w:val="16"/>
                <w:szCs w:val="16"/>
              </w:rPr>
              <w:t xml:space="preserve"> £4.50</w:t>
            </w:r>
          </w:p>
        </w:tc>
        <w:tc>
          <w:tcPr>
            <w:tcW w:w="2599" w:type="dxa"/>
            <w:shd w:val="clear" w:color="auto" w:fill="auto"/>
          </w:tcPr>
          <w:p w:rsidR="003E29F2" w:rsidRPr="00E066FC" w:rsidRDefault="003E29F2" w:rsidP="003173A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</w:rPr>
            </w:pPr>
            <w:r w:rsidRPr="00E066FC">
              <w:rPr>
                <w:sz w:val="16"/>
                <w:szCs w:val="16"/>
              </w:rPr>
              <w:t>N/A</w:t>
            </w:r>
          </w:p>
        </w:tc>
        <w:tc>
          <w:tcPr>
            <w:tcW w:w="2599" w:type="dxa"/>
            <w:shd w:val="clear" w:color="auto" w:fill="auto"/>
          </w:tcPr>
          <w:p w:rsidR="003E29F2" w:rsidRPr="00E066FC" w:rsidRDefault="003E29F2" w:rsidP="003173A7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  <w:szCs w:val="16"/>
              </w:rPr>
            </w:pPr>
          </w:p>
        </w:tc>
      </w:tr>
      <w:tr w:rsidR="003E29F2" w:rsidRPr="00E066FC" w:rsidTr="003173A7">
        <w:tc>
          <w:tcPr>
            <w:tcW w:w="2598" w:type="dxa"/>
            <w:shd w:val="clear" w:color="auto" w:fill="auto"/>
          </w:tcPr>
          <w:p w:rsidR="003E29F2" w:rsidRPr="00E066FC" w:rsidRDefault="003E29F2" w:rsidP="003173A7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  <w:szCs w:val="16"/>
              </w:rPr>
            </w:pPr>
            <w:r w:rsidRPr="00E066FC">
              <w:rPr>
                <w:sz w:val="16"/>
                <w:szCs w:val="16"/>
              </w:rPr>
              <w:t>T shirt-3-4,5-6,7-8, 9-10, 11-13</w:t>
            </w:r>
          </w:p>
        </w:tc>
        <w:tc>
          <w:tcPr>
            <w:tcW w:w="2598" w:type="dxa"/>
            <w:vMerge/>
            <w:shd w:val="clear" w:color="auto" w:fill="auto"/>
          </w:tcPr>
          <w:p w:rsidR="003E29F2" w:rsidRPr="00E066FC" w:rsidRDefault="003E29F2" w:rsidP="003173A7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  <w:szCs w:val="16"/>
              </w:rPr>
            </w:pPr>
          </w:p>
        </w:tc>
        <w:tc>
          <w:tcPr>
            <w:tcW w:w="2599" w:type="dxa"/>
            <w:shd w:val="clear" w:color="auto" w:fill="auto"/>
          </w:tcPr>
          <w:p w:rsidR="003E29F2" w:rsidRPr="00E066FC" w:rsidRDefault="003E29F2" w:rsidP="003173A7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  <w:szCs w:val="16"/>
              </w:rPr>
            </w:pPr>
          </w:p>
        </w:tc>
        <w:tc>
          <w:tcPr>
            <w:tcW w:w="2599" w:type="dxa"/>
            <w:shd w:val="clear" w:color="auto" w:fill="auto"/>
          </w:tcPr>
          <w:p w:rsidR="003E29F2" w:rsidRPr="00E066FC" w:rsidRDefault="003E29F2" w:rsidP="003173A7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  <w:szCs w:val="16"/>
              </w:rPr>
            </w:pPr>
          </w:p>
        </w:tc>
      </w:tr>
      <w:tr w:rsidR="003E29F2" w:rsidRPr="00E066FC" w:rsidTr="003173A7">
        <w:tc>
          <w:tcPr>
            <w:tcW w:w="2598" w:type="dxa"/>
            <w:shd w:val="clear" w:color="auto" w:fill="auto"/>
          </w:tcPr>
          <w:p w:rsidR="003E29F2" w:rsidRPr="00E066FC" w:rsidRDefault="003E29F2" w:rsidP="003173A7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Shorts 18/20,22/24,26/28,</w:t>
            </w:r>
            <w:r w:rsidRPr="00E066FC">
              <w:rPr>
                <w:sz w:val="16"/>
                <w:szCs w:val="16"/>
              </w:rPr>
              <w:t>30/32”</w:t>
            </w:r>
          </w:p>
        </w:tc>
        <w:tc>
          <w:tcPr>
            <w:tcW w:w="2598" w:type="dxa"/>
            <w:vMerge/>
            <w:shd w:val="clear" w:color="auto" w:fill="auto"/>
          </w:tcPr>
          <w:p w:rsidR="003E29F2" w:rsidRPr="00E066FC" w:rsidRDefault="003E29F2" w:rsidP="003173A7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  <w:szCs w:val="16"/>
              </w:rPr>
            </w:pPr>
          </w:p>
        </w:tc>
        <w:tc>
          <w:tcPr>
            <w:tcW w:w="2599" w:type="dxa"/>
            <w:shd w:val="clear" w:color="auto" w:fill="auto"/>
          </w:tcPr>
          <w:p w:rsidR="003E29F2" w:rsidRPr="00E066FC" w:rsidRDefault="003E29F2" w:rsidP="003173A7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  <w:szCs w:val="16"/>
              </w:rPr>
            </w:pPr>
          </w:p>
        </w:tc>
        <w:tc>
          <w:tcPr>
            <w:tcW w:w="2599" w:type="dxa"/>
            <w:shd w:val="clear" w:color="auto" w:fill="auto"/>
          </w:tcPr>
          <w:p w:rsidR="003E29F2" w:rsidRPr="00E066FC" w:rsidRDefault="003E29F2" w:rsidP="003173A7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  <w:szCs w:val="16"/>
              </w:rPr>
            </w:pPr>
          </w:p>
        </w:tc>
      </w:tr>
    </w:tbl>
    <w:p w:rsidR="003E29F2" w:rsidRPr="00E066FC" w:rsidRDefault="003E29F2" w:rsidP="003E29F2">
      <w:pPr>
        <w:rPr>
          <w:vanish/>
        </w:rPr>
      </w:pP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0"/>
        <w:gridCol w:w="2507"/>
      </w:tblGrid>
      <w:tr w:rsidR="003E29F2" w:rsidRPr="00B01579" w:rsidTr="003173A7">
        <w:tc>
          <w:tcPr>
            <w:tcW w:w="2552" w:type="dxa"/>
          </w:tcPr>
          <w:p w:rsidR="003E29F2" w:rsidRPr="00B01579" w:rsidRDefault="003E29F2" w:rsidP="003173A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B01579">
              <w:rPr>
                <w:b/>
                <w:bCs/>
                <w:sz w:val="16"/>
                <w:szCs w:val="16"/>
              </w:rPr>
              <w:t>Grand total</w:t>
            </w:r>
          </w:p>
        </w:tc>
        <w:tc>
          <w:tcPr>
            <w:tcW w:w="2631" w:type="dxa"/>
          </w:tcPr>
          <w:p w:rsidR="003E29F2" w:rsidRPr="00B01579" w:rsidRDefault="003E29F2" w:rsidP="003173A7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  <w:szCs w:val="16"/>
              </w:rPr>
            </w:pPr>
            <w:r w:rsidRPr="00B01579">
              <w:rPr>
                <w:sz w:val="16"/>
                <w:szCs w:val="16"/>
              </w:rPr>
              <w:t>£</w:t>
            </w:r>
          </w:p>
        </w:tc>
      </w:tr>
    </w:tbl>
    <w:p w:rsidR="00E42921" w:rsidRPr="00054368" w:rsidRDefault="00E42921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sectPr w:rsidR="00E42921" w:rsidRPr="000543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64" w:right="864" w:bottom="1701" w:left="864" w:header="720" w:footer="15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3E5" w:rsidRDefault="00BB03E5">
      <w:r>
        <w:separator/>
      </w:r>
    </w:p>
  </w:endnote>
  <w:endnote w:type="continuationSeparator" w:id="0">
    <w:p w:rsidR="00BB03E5" w:rsidRDefault="00BB0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921" w:rsidRDefault="00E429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A7E" w:rsidRDefault="00A766D1">
    <w:pPr>
      <w:pStyle w:val="Header"/>
      <w:ind w:left="2835"/>
      <w:rPr>
        <w:rFonts w:ascii="Times New Roman" w:hAnsi="Times New Roman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451485</wp:posOffset>
          </wp:positionH>
          <wp:positionV relativeFrom="paragraph">
            <wp:posOffset>-3810</wp:posOffset>
          </wp:positionV>
          <wp:extent cx="5580380" cy="666115"/>
          <wp:effectExtent l="0" t="0" r="1270" b="635"/>
          <wp:wrapNone/>
          <wp:docPr id="17" name="Picture 17" descr="Letter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etter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380" cy="666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921" w:rsidRDefault="00E429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3E5" w:rsidRDefault="00BB03E5">
      <w:r>
        <w:separator/>
      </w:r>
    </w:p>
  </w:footnote>
  <w:footnote w:type="continuationSeparator" w:id="0">
    <w:p w:rsidR="00BB03E5" w:rsidRDefault="00BB0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921" w:rsidRDefault="00E429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A7E" w:rsidRDefault="00A766D1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3324225" cy="7524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2921" w:rsidRDefault="00E42921">
    <w:pPr>
      <w:pStyle w:val="Header"/>
      <w:jc w:val="center"/>
      <w:rPr>
        <w:rFonts w:ascii="Arial" w:hAnsi="Arial" w:cs="Arial"/>
        <w:szCs w:val="24"/>
        <w:lang w:eastAsia="en-GB"/>
      </w:rPr>
    </w:pPr>
    <w:r>
      <w:rPr>
        <w:rFonts w:ascii="Arial" w:hAnsi="Arial" w:cs="Arial"/>
        <w:szCs w:val="24"/>
        <w:lang w:eastAsia="en-GB"/>
      </w:rPr>
      <w:t>Loving to Learn, Growing Together, Caring for All</w:t>
    </w:r>
  </w:p>
  <w:p w:rsidR="00E42921" w:rsidRDefault="00E42921">
    <w:pPr>
      <w:pStyle w:val="Header"/>
      <w:jc w:val="center"/>
    </w:pPr>
  </w:p>
  <w:p w:rsidR="00E42921" w:rsidRDefault="00E42921">
    <w:pPr>
      <w:pStyle w:val="Header"/>
      <w:jc w:val="center"/>
      <w:rPr>
        <w:sz w:val="18"/>
      </w:rPr>
    </w:pPr>
    <w:r>
      <w:rPr>
        <w:rFonts w:ascii="Arial" w:hAnsi="Arial" w:cs="Arial"/>
        <w:sz w:val="18"/>
      </w:rPr>
      <w:t>H</w:t>
    </w:r>
    <w:r w:rsidR="008E50A9">
      <w:rPr>
        <w:rFonts w:ascii="Arial" w:hAnsi="Arial" w:cs="Arial"/>
        <w:sz w:val="18"/>
      </w:rPr>
      <w:t>eadteacher: Mr</w:t>
    </w:r>
    <w:r>
      <w:rPr>
        <w:rFonts w:ascii="Arial" w:hAnsi="Arial" w:cs="Arial"/>
        <w:sz w:val="18"/>
      </w:rPr>
      <w:t>s Jane Farraday</w:t>
    </w:r>
  </w:p>
  <w:p w:rsidR="00651A7E" w:rsidRDefault="008E50A9">
    <w:pPr>
      <w:pStyle w:val="Header"/>
      <w:jc w:val="center"/>
      <w:rPr>
        <w:rFonts w:ascii="Arial" w:hAnsi="Arial" w:cs="Arial"/>
        <w:noProof/>
        <w:sz w:val="18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 w:cs="Arial"/>
            <w:sz w:val="18"/>
          </w:rPr>
          <w:t>Church Road</w:t>
        </w:r>
      </w:smartTag>
    </w:smartTag>
    <w:r>
      <w:rPr>
        <w:rFonts w:ascii="Arial" w:hAnsi="Arial" w:cs="Arial"/>
        <w:sz w:val="18"/>
      </w:rPr>
      <w:t>, Levens, Kendal LA8 8PU   015395 60694   of</w:t>
    </w:r>
    <w:r>
      <w:rPr>
        <w:rFonts w:ascii="Arial" w:hAnsi="Arial" w:cs="Arial"/>
        <w:noProof/>
        <w:sz w:val="18"/>
      </w:rPr>
      <w:t>fice@levens.cumbria.sch.uk   www.levens.cumbria.sch.uk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921" w:rsidRDefault="00E429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F2"/>
    <w:rsid w:val="00054368"/>
    <w:rsid w:val="00267BE9"/>
    <w:rsid w:val="00363776"/>
    <w:rsid w:val="0037391C"/>
    <w:rsid w:val="003A5A4E"/>
    <w:rsid w:val="003E29F2"/>
    <w:rsid w:val="00651A7E"/>
    <w:rsid w:val="006A0913"/>
    <w:rsid w:val="006B2DAF"/>
    <w:rsid w:val="006C6DA0"/>
    <w:rsid w:val="008E50A9"/>
    <w:rsid w:val="009044C1"/>
    <w:rsid w:val="00A4277E"/>
    <w:rsid w:val="00A766D1"/>
    <w:rsid w:val="00BB03E5"/>
    <w:rsid w:val="00D50007"/>
    <w:rsid w:val="00E42921"/>
    <w:rsid w:val="00E6314D"/>
    <w:rsid w:val="00ED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41C2EA-8BF1-406C-9D71-E8C2B5F2B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9F2"/>
    <w:rPr>
      <w:rFonts w:ascii="Comic Sans MS" w:hAnsi="Comic Sans M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E29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E29F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fice\Desktop\School%20CE%20Headed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School CE Headed Paper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Levens Office</dc:creator>
  <cp:keywords/>
  <cp:lastModifiedBy>Rachael Wadey</cp:lastModifiedBy>
  <cp:revision>2</cp:revision>
  <cp:lastPrinted>2017-09-08T15:07:00Z</cp:lastPrinted>
  <dcterms:created xsi:type="dcterms:W3CDTF">2017-09-11T14:00:00Z</dcterms:created>
  <dcterms:modified xsi:type="dcterms:W3CDTF">2017-09-11T14:00:00Z</dcterms:modified>
</cp:coreProperties>
</file>