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9C" w:rsidRPr="006A3C84" w:rsidRDefault="006A3C84" w:rsidP="002C7179">
      <w:pPr>
        <w:outlineLvl w:val="0"/>
        <w:rPr>
          <w:rFonts w:ascii="Arial Black" w:hAnsi="Arial Black" w:cs="Arial"/>
          <w:sz w:val="32"/>
          <w:szCs w:val="28"/>
        </w:rPr>
      </w:pPr>
      <w:r w:rsidRPr="006A3C84">
        <w:rPr>
          <w:rFonts w:ascii="Arial Black" w:hAnsi="Arial Black" w:cs="Arial"/>
          <w:sz w:val="32"/>
          <w:szCs w:val="28"/>
        </w:rPr>
        <w:t>Nursery Admission Form – Levens CE School</w:t>
      </w:r>
      <w:r w:rsidR="00A47768">
        <w:rPr>
          <w:rFonts w:ascii="Arial Black" w:hAnsi="Arial Black" w:cs="Arial"/>
          <w:sz w:val="32"/>
          <w:szCs w:val="28"/>
        </w:rPr>
        <w:t xml:space="preserve"> – September 19</w:t>
      </w:r>
    </w:p>
    <w:p w:rsidR="00F54CCE" w:rsidRPr="006A3C84" w:rsidRDefault="00F54CCE" w:rsidP="00BB73D6">
      <w:pPr>
        <w:outlineLvl w:val="0"/>
        <w:rPr>
          <w:rFonts w:ascii="Arial" w:hAnsi="Arial" w:cs="Arial"/>
          <w:sz w:val="18"/>
          <w:szCs w:val="16"/>
        </w:rPr>
      </w:pPr>
      <w:r w:rsidRPr="006A3C84">
        <w:rPr>
          <w:rFonts w:ascii="Arial" w:hAnsi="Arial" w:cs="Arial"/>
          <w:szCs w:val="22"/>
        </w:rPr>
        <w:t>Please return you</w:t>
      </w:r>
      <w:r w:rsidR="00FD751E">
        <w:rPr>
          <w:rFonts w:ascii="Arial" w:hAnsi="Arial" w:cs="Arial"/>
          <w:szCs w:val="22"/>
        </w:rPr>
        <w:t>r completed form to</w:t>
      </w:r>
      <w:r w:rsidR="006A3C84" w:rsidRPr="006A3C84">
        <w:rPr>
          <w:rFonts w:ascii="Arial" w:hAnsi="Arial" w:cs="Arial"/>
          <w:szCs w:val="22"/>
        </w:rPr>
        <w:t xml:space="preserve"> Levens CE School Office in the term prior to starting nursery provision</w:t>
      </w:r>
      <w:r w:rsidRPr="006A3C84">
        <w:rPr>
          <w:rFonts w:ascii="Arial" w:hAnsi="Arial" w:cs="Arial"/>
          <w:szCs w:val="22"/>
        </w:rPr>
        <w:t>.</w:t>
      </w:r>
    </w:p>
    <w:p w:rsidR="00F54CCE" w:rsidRPr="006A3C84" w:rsidRDefault="00F54CCE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495"/>
        <w:gridCol w:w="496"/>
        <w:gridCol w:w="519"/>
        <w:gridCol w:w="519"/>
        <w:gridCol w:w="485"/>
        <w:gridCol w:w="485"/>
        <w:gridCol w:w="485"/>
        <w:gridCol w:w="485"/>
        <w:gridCol w:w="236"/>
        <w:gridCol w:w="74"/>
        <w:gridCol w:w="1638"/>
        <w:gridCol w:w="561"/>
        <w:gridCol w:w="2500"/>
        <w:gridCol w:w="236"/>
      </w:tblGrid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25D0" w:rsidRPr="006A3C84" w:rsidRDefault="00C225D0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25D0" w:rsidRPr="006A3C84" w:rsidRDefault="00196F99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225D0" w:rsidRPr="006A3C84" w:rsidRDefault="00C225D0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Child’s surname</w:t>
            </w:r>
          </w:p>
        </w:tc>
        <w:bookmarkStart w:id="1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196F99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Date of birth</w:t>
            </w:r>
          </w:p>
        </w:tc>
        <w:bookmarkStart w:id="2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4F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  <w:bookmarkEnd w:id="2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6A3C84" w:rsidRDefault="003D452C">
            <w:pPr>
              <w:rPr>
                <w:rFonts w:ascii="Arial" w:hAnsi="Arial" w:cs="Arial"/>
                <w:b/>
                <w:position w:val="-6"/>
                <w:sz w:val="28"/>
              </w:rPr>
            </w:pP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position w:val="-6"/>
                <w:sz w:val="28"/>
              </w:rPr>
              <w:t> </w:t>
            </w:r>
            <w:r w:rsidRPr="006A3C84">
              <w:rPr>
                <w:rFonts w:ascii="Arial" w:hAnsi="Arial" w:cs="Arial"/>
                <w:b/>
                <w:position w:val="-6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 w:rsidP="00B47C67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Gender</w:t>
            </w:r>
          </w:p>
          <w:p w:rsidR="00B419E8" w:rsidRPr="006A3C84" w:rsidRDefault="00B419E8" w:rsidP="00B47C67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(male/female)</w:t>
            </w:r>
          </w:p>
        </w:tc>
        <w:bookmarkStart w:id="3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 w:rsidP="00B419E8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  <w:bookmarkStart w:id="4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6A3C84" w:rsidRDefault="00845213">
            <w:pPr>
              <w:rPr>
                <w:rFonts w:ascii="Arial" w:hAnsi="Arial" w:cs="Arial"/>
                <w:szCs w:val="22"/>
              </w:rPr>
            </w:pPr>
          </w:p>
        </w:tc>
      </w:tr>
      <w:tr w:rsidR="006E3F30" w:rsidRPr="006A3C84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D1AC8" w:rsidRPr="006A3C84" w:rsidRDefault="00993244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Current Nursery</w:t>
            </w:r>
            <w:r w:rsidR="006A3C84" w:rsidRPr="006A3C84">
              <w:rPr>
                <w:rFonts w:ascii="Arial" w:hAnsi="Arial" w:cs="Arial"/>
                <w:szCs w:val="22"/>
              </w:rPr>
              <w:t xml:space="preserve"> if applicable</w:t>
            </w:r>
            <w:r w:rsidR="001D1AC8" w:rsidRPr="006A3C84">
              <w:rPr>
                <w:rFonts w:ascii="Arial" w:hAnsi="Arial" w:cs="Arial"/>
                <w:szCs w:val="22"/>
              </w:rPr>
              <w:t xml:space="preserve"> </w:t>
            </w:r>
          </w:p>
        </w:tc>
        <w:bookmarkStart w:id="6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1AC8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1AC8" w:rsidRPr="006A3C84" w:rsidRDefault="001D1AC8">
            <w:pPr>
              <w:rPr>
                <w:rFonts w:ascii="Arial" w:hAnsi="Arial" w:cs="Arial"/>
                <w:szCs w:val="22"/>
              </w:rPr>
            </w:pPr>
          </w:p>
        </w:tc>
      </w:tr>
      <w:tr w:rsidR="001D1AC8" w:rsidRPr="006A3C84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D1AC8" w:rsidRPr="006A3C84" w:rsidRDefault="00993244" w:rsidP="006A3C84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A3C84">
              <w:rPr>
                <w:rFonts w:ascii="Arial" w:hAnsi="Arial" w:cs="Arial"/>
                <w:b/>
                <w:i/>
                <w:sz w:val="22"/>
                <w:szCs w:val="20"/>
                <w:u w:val="single"/>
              </w:rPr>
              <w:t>Please note</w:t>
            </w:r>
            <w:r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: </w:t>
            </w:r>
            <w:r w:rsidR="006A3C84"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this information is requested to ensure </w:t>
            </w:r>
            <w:r w:rsidR="00FD751E" w:rsidRPr="006A3C84">
              <w:rPr>
                <w:rFonts w:ascii="Arial" w:hAnsi="Arial" w:cs="Arial"/>
                <w:b/>
                <w:i/>
                <w:sz w:val="22"/>
                <w:szCs w:val="20"/>
              </w:rPr>
              <w:t>transference</w:t>
            </w:r>
            <w:r w:rsidR="006A3C84" w:rsidRPr="006A3C8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of records where appropriate.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1AC8" w:rsidRPr="006A3C84" w:rsidRDefault="001D1AC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</w:tbl>
    <w:p w:rsidR="006F6F9D" w:rsidRPr="006A3C84" w:rsidRDefault="006F6F9D" w:rsidP="002C7179">
      <w:pPr>
        <w:outlineLvl w:val="0"/>
        <w:rPr>
          <w:rFonts w:ascii="Arial" w:hAnsi="Arial" w:cs="Arial"/>
          <w:sz w:val="14"/>
          <w:szCs w:val="12"/>
        </w:rPr>
      </w:pPr>
    </w:p>
    <w:p w:rsidR="001D1AC8" w:rsidRPr="006A3C84" w:rsidRDefault="00F54CCE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A3C84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815F8E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Full n</w:t>
            </w:r>
            <w:r w:rsidR="003D02A6" w:rsidRPr="006A3C84">
              <w:rPr>
                <w:rFonts w:ascii="Arial" w:hAnsi="Arial" w:cs="Arial"/>
                <w:szCs w:val="22"/>
              </w:rPr>
              <w:t>ame of parent/carer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 w:rsidP="002E3FDB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Title (Mr/Mrs/Ms/Miss etc)</w:t>
            </w:r>
          </w:p>
        </w:tc>
        <w:bookmarkStart w:id="7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Relationship to child</w:t>
            </w:r>
          </w:p>
        </w:tc>
        <w:bookmarkStart w:id="8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>Contact tel number</w:t>
            </w:r>
          </w:p>
        </w:tc>
        <w:bookmarkStart w:id="9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A3C84" w:rsidRDefault="003D02A6">
            <w:pPr>
              <w:rPr>
                <w:rFonts w:ascii="Arial" w:hAnsi="Arial" w:cs="Arial"/>
                <w:szCs w:val="22"/>
              </w:rPr>
            </w:pPr>
          </w:p>
        </w:tc>
      </w:tr>
      <w:tr w:rsidR="003D02A6" w:rsidRPr="006A3C84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6A3C84" w:rsidRDefault="006A3C84">
            <w:pPr>
              <w:rPr>
                <w:rFonts w:ascii="Arial" w:hAnsi="Arial" w:cs="Arial"/>
                <w:szCs w:val="22"/>
              </w:rPr>
            </w:pPr>
            <w:r w:rsidRPr="006A3C84">
              <w:rPr>
                <w:rFonts w:ascii="Arial" w:hAnsi="Arial" w:cs="Arial"/>
                <w:szCs w:val="22"/>
              </w:rPr>
              <w:t xml:space="preserve">Contact </w:t>
            </w:r>
            <w:r w:rsidR="003D02A6" w:rsidRPr="006A3C84">
              <w:rPr>
                <w:rFonts w:ascii="Arial" w:hAnsi="Arial" w:cs="Arial"/>
                <w:szCs w:val="22"/>
              </w:rPr>
              <w:t>address</w:t>
            </w:r>
          </w:p>
        </w:tc>
        <w:bookmarkStart w:id="10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6A3C84" w:rsidRDefault="006E3F30">
            <w:pPr>
              <w:rPr>
                <w:rFonts w:ascii="Arial" w:hAnsi="Arial" w:cs="Arial"/>
                <w:b/>
                <w:szCs w:val="22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E363A"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Default="003D02A6">
            <w:pPr>
              <w:rPr>
                <w:rFonts w:ascii="Arial" w:hAnsi="Arial" w:cs="Arial"/>
                <w:szCs w:val="22"/>
              </w:rPr>
            </w:pPr>
          </w:p>
          <w:p w:rsidR="00BB73D6" w:rsidRPr="006A3C84" w:rsidRDefault="00BB73D6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B73D6" w:rsidRDefault="00BB73D6" w:rsidP="00BB73D6">
            <w:pPr>
              <w:rPr>
                <w:rFonts w:ascii="Arial" w:hAnsi="Arial" w:cs="Arial"/>
                <w:szCs w:val="22"/>
              </w:rPr>
            </w:pPr>
          </w:p>
          <w:p w:rsidR="006A3C84" w:rsidRPr="006A3C84" w:rsidRDefault="00BB73D6" w:rsidP="00BB73D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Requested start date for Nursery Provision  _________________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C84" w:rsidRPr="006A3C84" w:rsidRDefault="006A3C84" w:rsidP="006A3C8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6A3C84" w:rsidRPr="006A3C84" w:rsidRDefault="00BB73D6" w:rsidP="006A3C84">
            <w:pPr>
              <w:rPr>
                <w:rFonts w:ascii="Arial" w:hAnsi="Arial" w:cs="Arial"/>
                <w:sz w:val="18"/>
                <w:szCs w:val="16"/>
              </w:rPr>
            </w:pPr>
            <w:r w:rsidRPr="006A3C8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b/>
                <w:szCs w:val="22"/>
              </w:rPr>
            </w:r>
            <w:r w:rsidRPr="006A3C8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A3C8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Cs w:val="22"/>
              </w:rPr>
            </w:pPr>
          </w:p>
        </w:tc>
      </w:tr>
      <w:tr w:rsidR="006A3C84" w:rsidRPr="006A3C84" w:rsidTr="006A3C84">
        <w:trPr>
          <w:trHeight w:val="70"/>
        </w:trPr>
        <w:tc>
          <w:tcPr>
            <w:tcW w:w="10980" w:type="dxa"/>
            <w:gridSpan w:val="6"/>
          </w:tcPr>
          <w:p w:rsidR="006A3C84" w:rsidRPr="006A3C84" w:rsidRDefault="006A3C84" w:rsidP="006A3C8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6A3C84" w:rsidRPr="006A3C84" w:rsidRDefault="006A3C84" w:rsidP="006A3C8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E23E1" w:rsidRPr="006A3C84" w:rsidRDefault="009E23E1">
      <w:pPr>
        <w:rPr>
          <w:rFonts w:ascii="Arial" w:hAnsi="Arial" w:cs="Arial"/>
          <w:b/>
          <w:sz w:val="14"/>
          <w:szCs w:val="12"/>
        </w:rPr>
      </w:pPr>
    </w:p>
    <w:p w:rsidR="00C97EC0" w:rsidRPr="006A3C84" w:rsidRDefault="00C97EC0" w:rsidP="002C7179">
      <w:pPr>
        <w:outlineLvl w:val="0"/>
        <w:rPr>
          <w:rFonts w:ascii="Arial" w:hAnsi="Arial" w:cs="Arial"/>
          <w:b/>
          <w:szCs w:val="22"/>
        </w:rPr>
      </w:pPr>
      <w:r w:rsidRPr="006A3C84">
        <w:rPr>
          <w:rFonts w:ascii="Arial" w:hAnsi="Arial" w:cs="Arial"/>
          <w:b/>
          <w:szCs w:val="22"/>
        </w:rPr>
        <w:t xml:space="preserve">Your </w:t>
      </w:r>
      <w:r w:rsidR="006A3C84" w:rsidRPr="006A3C84">
        <w:rPr>
          <w:rFonts w:ascii="Arial" w:hAnsi="Arial" w:cs="Arial"/>
          <w:b/>
          <w:szCs w:val="22"/>
        </w:rPr>
        <w:t>provision requirements</w:t>
      </w:r>
      <w:r w:rsidR="00504077">
        <w:rPr>
          <w:rFonts w:ascii="Arial" w:hAnsi="Arial" w:cs="Arial"/>
          <w:b/>
          <w:szCs w:val="22"/>
        </w:rPr>
        <w:t xml:space="preserve"> – </w:t>
      </w:r>
      <w:r w:rsidR="00E64892">
        <w:rPr>
          <w:rFonts w:ascii="Arial" w:hAnsi="Arial" w:cs="Arial"/>
          <w:b/>
          <w:szCs w:val="22"/>
        </w:rPr>
        <w:t>Automatic entitlement is 15 hours per week</w:t>
      </w:r>
    </w:p>
    <w:tbl>
      <w:tblPr>
        <w:tblW w:w="110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3117"/>
        <w:gridCol w:w="3117"/>
      </w:tblGrid>
      <w:tr w:rsidR="00E64892" w:rsidRPr="00413462" w:rsidTr="00E64892">
        <w:tc>
          <w:tcPr>
            <w:tcW w:w="4860" w:type="dxa"/>
            <w:shd w:val="clear" w:color="auto" w:fill="auto"/>
          </w:tcPr>
          <w:p w:rsidR="00E6489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3117" w:type="dxa"/>
            <w:shd w:val="clear" w:color="auto" w:fill="auto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8.45am – 11.45am </w:t>
            </w:r>
          </w:p>
        </w:tc>
        <w:tc>
          <w:tcPr>
            <w:tcW w:w="3117" w:type="dxa"/>
          </w:tcPr>
          <w:p w:rsidR="00E64892" w:rsidRPr="00413462" w:rsidRDefault="00F338E7" w:rsidP="00AB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1</w:t>
            </w:r>
            <w:r w:rsidR="00AB6ED1">
              <w:rPr>
                <w:rFonts w:ascii="Arial" w:hAnsi="Arial" w:cs="Arial"/>
                <w:b/>
                <w:sz w:val="20"/>
                <w:szCs w:val="20"/>
              </w:rPr>
              <w:t>1.45</w:t>
            </w:r>
            <w:r w:rsidR="00E64892">
              <w:rPr>
                <w:rFonts w:ascii="Arial" w:hAnsi="Arial" w:cs="Arial"/>
                <w:b/>
                <w:sz w:val="20"/>
                <w:szCs w:val="20"/>
              </w:rPr>
              <w:t>am – 3pm</w:t>
            </w:r>
          </w:p>
        </w:tc>
      </w:tr>
      <w:tr w:rsidR="00E64892" w:rsidRPr="00413462" w:rsidTr="00E6489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bookmarkStart w:id="11" w:name="Text13"/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6A3C84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17" w:type="dxa"/>
            <w:shd w:val="clear" w:color="auto" w:fill="auto"/>
            <w:vAlign w:val="center"/>
          </w:tcPr>
          <w:p w:rsidR="00E64892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2A1FC" wp14:editId="745D27F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47625</wp:posOffset>
                      </wp:positionV>
                      <wp:extent cx="1714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3251" id="Rectangle 2" o:spid="_x0000_s1026" style="position:absolute;margin-left:64.85pt;margin-top:3.75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E64892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2A1FC" wp14:editId="745D27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47625</wp:posOffset>
                      </wp:positionV>
                      <wp:extent cx="1714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F3E0" id="Rectangle 6" o:spid="_x0000_s1026" style="position:absolute;margin-left:64.5pt;margin-top:3.75pt;width:13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7A6518" w:rsidRPr="00413462" w:rsidTr="001C47C9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7A6518" w:rsidRPr="00413462" w:rsidRDefault="007A6518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 Tuesday</w:t>
            </w:r>
          </w:p>
        </w:tc>
        <w:tc>
          <w:tcPr>
            <w:tcW w:w="3117" w:type="dxa"/>
          </w:tcPr>
          <w:p w:rsidR="007A6518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60325</wp:posOffset>
                      </wp:positionV>
                      <wp:extent cx="1714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02BEF" id="Rectangle 1" o:spid="_x0000_s1026" style="position:absolute;margin-left:65.45pt;margin-top:4.7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A6518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2A1FC" wp14:editId="745D27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-2540</wp:posOffset>
                      </wp:positionV>
                      <wp:extent cx="1714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7BB1" id="Rectangle 7" o:spid="_x0000_s1026" style="position:absolute;margin-left:64.5pt;margin-top:-.2pt;width:13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</w:tr>
      <w:tr w:rsidR="00E64892" w:rsidRPr="00413462" w:rsidTr="00E64892">
        <w:trPr>
          <w:gridAfter w:val="1"/>
          <w:wAfter w:w="3117" w:type="dxa"/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Wednesday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64892" w:rsidRPr="00413462" w:rsidRDefault="00112B34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2A1FC" wp14:editId="745D27F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22860</wp:posOffset>
                      </wp:positionV>
                      <wp:extent cx="17145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57CE2" id="Rectangle 3" o:spid="_x0000_s1026" style="position:absolute;margin-left:65.15pt;margin-top:1.8pt;width:1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E64892" w:rsidRPr="00413462" w:rsidTr="00E64892">
        <w:trPr>
          <w:gridAfter w:val="1"/>
          <w:wAfter w:w="3117" w:type="dxa"/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E64892" w:rsidRPr="00413462" w:rsidRDefault="00E64892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B73D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64892" w:rsidRPr="00413462" w:rsidRDefault="00E15AE8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Currently not offere</w:t>
            </w:r>
            <w:bookmarkStart w:id="12" w:name="_GoBack"/>
            <w:bookmarkEnd w:id="12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BD5CB7" w:rsidRPr="00413462" w:rsidTr="00E33EA7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BD5CB7" w:rsidRPr="00413462" w:rsidRDefault="00BD5CB7" w:rsidP="00E6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3117" w:type="dxa"/>
          </w:tcPr>
          <w:p w:rsidR="00BD5CB7" w:rsidRDefault="00BD5CB7" w:rsidP="00E6489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AD1E8C" wp14:editId="0C79953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45085</wp:posOffset>
                      </wp:positionV>
                      <wp:extent cx="1714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8B2E4" id="Rectangle 4" o:spid="_x0000_s1026" style="position:absolute;margin-left:67.6pt;margin-top:3.55pt;width:13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D5CB7" w:rsidRPr="00413462" w:rsidRDefault="00BD5CB7" w:rsidP="00E6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AB8EE" wp14:editId="29056D3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43815</wp:posOffset>
                      </wp:positionV>
                      <wp:extent cx="1714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F90A" id="Rectangle 5" o:spid="_x0000_s1026" style="position:absolute;margin-left:66pt;margin-top:3.45pt;width:13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</w:tr>
    </w:tbl>
    <w:p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840"/>
      </w:tblGrid>
      <w:tr w:rsidR="00BB73D6" w:rsidRPr="007D7CD9" w:rsidTr="00D37016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73D6" w:rsidRPr="00413462" w:rsidRDefault="00BB73D6" w:rsidP="00D37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:rsidR="00BB73D6" w:rsidRPr="007D7CD9" w:rsidRDefault="00BB73D6" w:rsidP="00BB73D6">
            <w:pPr>
              <w:rPr>
                <w:rFonts w:ascii="Arial" w:hAnsi="Arial" w:cs="Arial"/>
                <w:sz w:val="12"/>
                <w:szCs w:val="1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</w:t>
            </w:r>
          </w:p>
        </w:tc>
      </w:tr>
      <w:tr w:rsidR="00BB73D6" w:rsidRPr="00413462" w:rsidTr="006D7185">
        <w:trPr>
          <w:trHeight w:val="365"/>
        </w:trPr>
        <w:tc>
          <w:tcPr>
            <w:tcW w:w="11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</w:tr>
      <w:tr w:rsidR="00BB73D6" w:rsidRPr="00413462" w:rsidTr="00D37016">
        <w:trPr>
          <w:trHeight w:val="704"/>
        </w:trPr>
        <w:tc>
          <w:tcPr>
            <w:tcW w:w="432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3D6" w:rsidRPr="00413462" w:rsidTr="00D37016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13" w:name="Text15"/>
        <w:tc>
          <w:tcPr>
            <w:tcW w:w="684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B73D6" w:rsidRPr="00413462" w:rsidTr="00D37016">
        <w:trPr>
          <w:trHeight w:val="45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14" w:name="Text14"/>
        <w:tc>
          <w:tcPr>
            <w:tcW w:w="6840" w:type="dxa"/>
            <w:shd w:val="clear" w:color="auto" w:fill="auto"/>
            <w:vAlign w:val="center"/>
          </w:tcPr>
          <w:p w:rsidR="00BB73D6" w:rsidRPr="00413462" w:rsidRDefault="00BB73D6" w:rsidP="00D37016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C9" w:rsidRDefault="001C47C9">
      <w:r>
        <w:separator/>
      </w:r>
    </w:p>
  </w:endnote>
  <w:endnote w:type="continuationSeparator" w:id="0">
    <w:p w:rsidR="001C47C9" w:rsidRDefault="001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C9" w:rsidRDefault="001C47C9">
      <w:r>
        <w:separator/>
      </w:r>
    </w:p>
  </w:footnote>
  <w:footnote w:type="continuationSeparator" w:id="0">
    <w:p w:rsidR="001C47C9" w:rsidRDefault="001C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1"/>
    <w:rsid w:val="00002116"/>
    <w:rsid w:val="00032F82"/>
    <w:rsid w:val="00043095"/>
    <w:rsid w:val="00044368"/>
    <w:rsid w:val="0007111A"/>
    <w:rsid w:val="00071782"/>
    <w:rsid w:val="000A4121"/>
    <w:rsid w:val="000B0564"/>
    <w:rsid w:val="000C6F3D"/>
    <w:rsid w:val="000E5554"/>
    <w:rsid w:val="00103BD4"/>
    <w:rsid w:val="00112B34"/>
    <w:rsid w:val="001149D5"/>
    <w:rsid w:val="00152550"/>
    <w:rsid w:val="00170B14"/>
    <w:rsid w:val="0017129C"/>
    <w:rsid w:val="001773E0"/>
    <w:rsid w:val="00190E15"/>
    <w:rsid w:val="001923A9"/>
    <w:rsid w:val="00196F99"/>
    <w:rsid w:val="001C47C9"/>
    <w:rsid w:val="001D1AC8"/>
    <w:rsid w:val="00211656"/>
    <w:rsid w:val="00232A5F"/>
    <w:rsid w:val="0023609B"/>
    <w:rsid w:val="002878C8"/>
    <w:rsid w:val="002A711B"/>
    <w:rsid w:val="002B3F21"/>
    <w:rsid w:val="002C3350"/>
    <w:rsid w:val="002C7179"/>
    <w:rsid w:val="002E3FDB"/>
    <w:rsid w:val="003068E1"/>
    <w:rsid w:val="00327784"/>
    <w:rsid w:val="00331D01"/>
    <w:rsid w:val="003326FA"/>
    <w:rsid w:val="0033525B"/>
    <w:rsid w:val="00356A45"/>
    <w:rsid w:val="00363FCD"/>
    <w:rsid w:val="003679D4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920B3"/>
    <w:rsid w:val="004A109F"/>
    <w:rsid w:val="004B487A"/>
    <w:rsid w:val="00504077"/>
    <w:rsid w:val="00546FD7"/>
    <w:rsid w:val="00556022"/>
    <w:rsid w:val="005714E8"/>
    <w:rsid w:val="0057781E"/>
    <w:rsid w:val="005949F0"/>
    <w:rsid w:val="005B5703"/>
    <w:rsid w:val="005E5353"/>
    <w:rsid w:val="005F582B"/>
    <w:rsid w:val="00603C48"/>
    <w:rsid w:val="0061119C"/>
    <w:rsid w:val="00615BB8"/>
    <w:rsid w:val="00633C0D"/>
    <w:rsid w:val="00643D9B"/>
    <w:rsid w:val="00644DFA"/>
    <w:rsid w:val="00692390"/>
    <w:rsid w:val="006A1004"/>
    <w:rsid w:val="006A3C84"/>
    <w:rsid w:val="006C4643"/>
    <w:rsid w:val="006D4854"/>
    <w:rsid w:val="006D7185"/>
    <w:rsid w:val="006E3F30"/>
    <w:rsid w:val="006F6F9D"/>
    <w:rsid w:val="007106C2"/>
    <w:rsid w:val="00717DA6"/>
    <w:rsid w:val="007435AB"/>
    <w:rsid w:val="007461D1"/>
    <w:rsid w:val="007478E1"/>
    <w:rsid w:val="00764858"/>
    <w:rsid w:val="00764FA9"/>
    <w:rsid w:val="00767959"/>
    <w:rsid w:val="007962B7"/>
    <w:rsid w:val="007A04E7"/>
    <w:rsid w:val="007A6518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A7AE2"/>
    <w:rsid w:val="008B404E"/>
    <w:rsid w:val="008D0998"/>
    <w:rsid w:val="008D5BBD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A157EE"/>
    <w:rsid w:val="00A164A5"/>
    <w:rsid w:val="00A213E0"/>
    <w:rsid w:val="00A36E52"/>
    <w:rsid w:val="00A4109A"/>
    <w:rsid w:val="00A47768"/>
    <w:rsid w:val="00A5499C"/>
    <w:rsid w:val="00A73432"/>
    <w:rsid w:val="00A941D1"/>
    <w:rsid w:val="00AB6E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73D6"/>
    <w:rsid w:val="00BB76E5"/>
    <w:rsid w:val="00BD3448"/>
    <w:rsid w:val="00BD5CB7"/>
    <w:rsid w:val="00C225D0"/>
    <w:rsid w:val="00C35E35"/>
    <w:rsid w:val="00C371F9"/>
    <w:rsid w:val="00C419EA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37016"/>
    <w:rsid w:val="00D4024F"/>
    <w:rsid w:val="00D53A72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15AE8"/>
    <w:rsid w:val="00E2436E"/>
    <w:rsid w:val="00E4548F"/>
    <w:rsid w:val="00E64892"/>
    <w:rsid w:val="00EC3E9D"/>
    <w:rsid w:val="00EE6857"/>
    <w:rsid w:val="00F338E7"/>
    <w:rsid w:val="00F54CCE"/>
    <w:rsid w:val="00F77CEF"/>
    <w:rsid w:val="00F8147E"/>
    <w:rsid w:val="00F85D75"/>
    <w:rsid w:val="00FD751E"/>
    <w:rsid w:val="00FE363A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DDAF75E-DA74-4A72-A050-93108BB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-ORDINATED%20ADMISSIONS\2015%20Co-ordinated%20admissions\Parental%20information\FINAL%20VERSIONS\S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SA1</Template>
  <TotalTime>4</TotalTime>
  <Pages>1</Pages>
  <Words>183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subject/>
  <dc:creator>Fitton, Liz E</dc:creator>
  <cp:keywords/>
  <cp:lastModifiedBy>Levens Office</cp:lastModifiedBy>
  <cp:revision>5</cp:revision>
  <cp:lastPrinted>2019-03-28T13:41:00Z</cp:lastPrinted>
  <dcterms:created xsi:type="dcterms:W3CDTF">2018-11-05T11:41:00Z</dcterms:created>
  <dcterms:modified xsi:type="dcterms:W3CDTF">2019-06-11T15:29:00Z</dcterms:modified>
</cp:coreProperties>
</file>